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7017" w14:textId="77777777" w:rsidR="006B77FF" w:rsidRPr="006B77FF" w:rsidRDefault="006B77FF" w:rsidP="001675A5">
      <w:pPr>
        <w:tabs>
          <w:tab w:val="center" w:pos="7380"/>
        </w:tabs>
        <w:jc w:val="center"/>
        <w:rPr>
          <w:rFonts w:asciiTheme="minorHAnsi" w:hAnsiTheme="minorHAnsi"/>
          <w:b/>
          <w:sz w:val="32"/>
          <w:szCs w:val="32"/>
        </w:rPr>
      </w:pPr>
      <w:r w:rsidRPr="006B77FF">
        <w:rPr>
          <w:rFonts w:asciiTheme="minorHAnsi" w:hAnsiTheme="minorHAnsi"/>
          <w:b/>
          <w:sz w:val="32"/>
          <w:szCs w:val="32"/>
        </w:rPr>
        <w:t>Igazolás</w:t>
      </w:r>
    </w:p>
    <w:p w14:paraId="1101E9B1" w14:textId="77777777" w:rsidR="00EC39F8" w:rsidRPr="006B77FF" w:rsidRDefault="00383710" w:rsidP="001675A5">
      <w:pPr>
        <w:tabs>
          <w:tab w:val="center" w:pos="7380"/>
        </w:tabs>
        <w:jc w:val="center"/>
        <w:rPr>
          <w:rFonts w:asciiTheme="minorHAnsi" w:hAnsiTheme="minorHAnsi"/>
          <w:sz w:val="28"/>
          <w:szCs w:val="28"/>
        </w:rPr>
      </w:pPr>
      <w:r w:rsidRPr="006B77FF">
        <w:rPr>
          <w:rFonts w:asciiTheme="minorHAnsi" w:hAnsiTheme="minorHAnsi"/>
          <w:sz w:val="28"/>
          <w:szCs w:val="28"/>
        </w:rPr>
        <w:t>Közösségi tevékenység</w:t>
      </w:r>
      <w:r w:rsidR="001675A5" w:rsidRPr="006B77FF">
        <w:rPr>
          <w:rFonts w:asciiTheme="minorHAnsi" w:hAnsiTheme="minorHAnsi"/>
          <w:sz w:val="28"/>
          <w:szCs w:val="28"/>
        </w:rPr>
        <w:t xml:space="preserve"> </w:t>
      </w:r>
      <w:r w:rsidR="001675A5" w:rsidRPr="00B158A6">
        <w:rPr>
          <w:rFonts w:asciiTheme="minorHAnsi" w:hAnsiTheme="minorHAnsi"/>
          <w:i/>
          <w:sz w:val="28"/>
          <w:szCs w:val="28"/>
        </w:rPr>
        <w:t>ERASMUS</w:t>
      </w:r>
      <w:r w:rsidR="006B77FF" w:rsidRPr="00B158A6">
        <w:rPr>
          <w:rFonts w:asciiTheme="minorHAnsi" w:hAnsiTheme="minorHAnsi"/>
          <w:i/>
          <w:sz w:val="28"/>
          <w:szCs w:val="28"/>
        </w:rPr>
        <w:t>+</w:t>
      </w:r>
      <w:r w:rsidR="001675A5" w:rsidRPr="00B158A6">
        <w:rPr>
          <w:rFonts w:asciiTheme="minorHAnsi" w:hAnsiTheme="minorHAnsi"/>
          <w:i/>
          <w:sz w:val="28"/>
          <w:szCs w:val="28"/>
        </w:rPr>
        <w:t xml:space="preserve"> pályázathoz</w:t>
      </w:r>
    </w:p>
    <w:p w14:paraId="116EDBC8" w14:textId="77777777" w:rsidR="001675A5" w:rsidRPr="006B77FF" w:rsidRDefault="001675A5" w:rsidP="00EC39F8">
      <w:pPr>
        <w:tabs>
          <w:tab w:val="center" w:pos="7380"/>
        </w:tabs>
        <w:rPr>
          <w:rFonts w:asciiTheme="minorHAnsi" w:hAnsiTheme="minorHAnsi"/>
        </w:rPr>
      </w:pPr>
    </w:p>
    <w:p w14:paraId="64F24F23" w14:textId="77777777" w:rsidR="006B77FF" w:rsidRPr="006B77FF" w:rsidRDefault="006B77FF" w:rsidP="006B77FF">
      <w:pPr>
        <w:spacing w:before="360"/>
        <w:ind w:firstLine="720"/>
        <w:jc w:val="both"/>
        <w:rPr>
          <w:rFonts w:asciiTheme="minorHAnsi" w:hAnsiTheme="minorHAnsi" w:cs="Lucida Sans Unicode"/>
          <w:bCs/>
          <w:sz w:val="22"/>
          <w:szCs w:val="22"/>
        </w:rPr>
      </w:pPr>
      <w:r w:rsidRPr="00B158A6">
        <w:rPr>
          <w:rFonts w:asciiTheme="minorHAnsi" w:hAnsiTheme="minorHAnsi" w:cs="Lucida Sans Unicode"/>
          <w:bCs/>
          <w:i/>
          <w:sz w:val="22"/>
          <w:szCs w:val="22"/>
        </w:rPr>
        <w:t>Berecz Zsolt Gábor</w:t>
      </w:r>
      <w:r w:rsidRPr="006B77FF">
        <w:rPr>
          <w:rFonts w:asciiTheme="minorHAnsi" w:hAnsiTheme="minorHAnsi" w:cs="Lucida Sans Unicode"/>
          <w:bCs/>
          <w:sz w:val="22"/>
          <w:szCs w:val="22"/>
        </w:rPr>
        <w:t xml:space="preserve">, mint a Budapesti Műszaki és Gazdaságtudományi Egyetem Építészmérnöki Kar Hallgatói Képviselet elnöke igazolom, hogy </w:t>
      </w:r>
      <w:r w:rsidRPr="00853F12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pályázó neve</w:t>
      </w:r>
      <w:r w:rsidRPr="006B77FF">
        <w:rPr>
          <w:rFonts w:asciiTheme="minorHAnsi" w:hAnsiTheme="minorHAnsi" w:cs="Lucida Sans Unicode"/>
          <w:bCs/>
          <w:sz w:val="22"/>
          <w:szCs w:val="22"/>
        </w:rPr>
        <w:t xml:space="preserve"> az alábbi </w:t>
      </w:r>
      <w:r w:rsidR="00B158A6">
        <w:rPr>
          <w:rFonts w:asciiTheme="minorHAnsi" w:hAnsiTheme="minorHAnsi" w:cs="Lucida Sans Unicode"/>
          <w:bCs/>
          <w:sz w:val="22"/>
          <w:szCs w:val="22"/>
        </w:rPr>
        <w:t xml:space="preserve">hallgatói </w:t>
      </w:r>
      <w:r w:rsidRPr="006B77FF">
        <w:rPr>
          <w:rFonts w:asciiTheme="minorHAnsi" w:hAnsiTheme="minorHAnsi" w:cs="Lucida Sans Unicode"/>
          <w:bCs/>
          <w:sz w:val="22"/>
          <w:szCs w:val="22"/>
        </w:rPr>
        <w:t>öntevékeny csoport(ok)ban végez szakmai, illetve közéleti tevékenységet:</w:t>
      </w:r>
    </w:p>
    <w:p w14:paraId="3ED2D67E" w14:textId="77777777" w:rsidR="006B77FF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Kör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elnök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9B9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8F26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923624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7CE2A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B0F08D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AD3DFF9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443D8F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FA5238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397A16" w14:textId="794A0F2C" w:rsidR="00F844AF" w:rsidRPr="006B77FF" w:rsidRDefault="009E22C8" w:rsidP="006B77FF">
      <w:pPr>
        <w:tabs>
          <w:tab w:val="left" w:leader="dot" w:pos="284"/>
          <w:tab w:val="left" w:leader="dot" w:pos="2977"/>
          <w:tab w:val="left" w:pos="4395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  <w:r w:rsidRPr="006B77FF">
        <w:rPr>
          <w:rFonts w:asciiTheme="minorHAnsi" w:hAnsiTheme="minorHAnsi"/>
          <w:sz w:val="22"/>
          <w:szCs w:val="22"/>
        </w:rPr>
        <w:t xml:space="preserve">Budapest, 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201</w:t>
      </w:r>
      <w:r w:rsidR="006B77FF" w:rsidRPr="00853F12">
        <w:rPr>
          <w:rFonts w:asciiTheme="minorHAnsi" w:hAnsiTheme="minorHAnsi"/>
          <w:sz w:val="22"/>
          <w:szCs w:val="22"/>
          <w:highlight w:val="yellow"/>
        </w:rPr>
        <w:t>4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.</w:t>
      </w:r>
      <w:r w:rsidR="00853F12" w:rsidRPr="00853F12">
        <w:rPr>
          <w:rFonts w:asciiTheme="minorHAnsi" w:hAnsiTheme="minorHAnsi"/>
          <w:sz w:val="22"/>
          <w:szCs w:val="22"/>
          <w:highlight w:val="yellow"/>
        </w:rPr>
        <w:t>03.11.</w:t>
      </w:r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08CF9974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  <w:t xml:space="preserve">Berecz Zsolt </w:t>
      </w:r>
      <w:bookmarkStart w:id="0" w:name="_GoBack"/>
      <w:bookmarkEnd w:id="0"/>
      <w:r w:rsidR="00F844AF" w:rsidRPr="006B77FF">
        <w:rPr>
          <w:rFonts w:asciiTheme="minorHAnsi" w:hAnsiTheme="minorHAnsi"/>
          <w:sz w:val="22"/>
          <w:szCs w:val="22"/>
        </w:rPr>
        <w:t>Gábor</w:t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7EA1AE88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proofErr w:type="gramStart"/>
      <w:r w:rsidR="00F844AF" w:rsidRPr="006B77FF">
        <w:rPr>
          <w:rFonts w:asciiTheme="minorHAnsi" w:hAnsiTheme="minorHAnsi"/>
          <w:sz w:val="22"/>
          <w:szCs w:val="22"/>
        </w:rPr>
        <w:t>elnök</w:t>
      </w:r>
      <w:proofErr w:type="gramEnd"/>
    </w:p>
    <w:p w14:paraId="10183D29" w14:textId="7060202F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>BME ÉPK HK</w:t>
      </w:r>
    </w:p>
    <w:p w14:paraId="0CEF02B9" w14:textId="77777777" w:rsidR="00F844AF" w:rsidRPr="006B77FF" w:rsidRDefault="00F844AF" w:rsidP="00F844AF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sectPr w:rsidR="00F844AF" w:rsidRPr="006B77FF" w:rsidSect="00D8279B">
      <w:headerReference w:type="first" r:id="rId8"/>
      <w:footerReference w:type="first" r:id="rId9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9385" w14:textId="77777777" w:rsidR="00C11FF1" w:rsidRDefault="00C11FF1">
      <w:r>
        <w:separator/>
      </w:r>
    </w:p>
  </w:endnote>
  <w:endnote w:type="continuationSeparator" w:id="0">
    <w:p w14:paraId="184EF9DB" w14:textId="77777777" w:rsidR="00C11FF1" w:rsidRDefault="00C1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81B8" w14:textId="77777777" w:rsidR="002A15AC" w:rsidRPr="004D70A5" w:rsidRDefault="00A82102" w:rsidP="006B0576">
    <w:pPr>
      <w:pStyle w:val="llb"/>
      <w:jc w:val="center"/>
      <w:rPr>
        <w:lang w:val="hu-HU"/>
      </w:rPr>
    </w:pPr>
    <w:r>
      <w:rPr>
        <w:lang w:val="hu-HU" w:eastAsia="hu-HU"/>
      </w:rPr>
      <w:drawing>
        <wp:inline distT="0" distB="0" distL="0" distR="0" wp14:anchorId="0E5A1594" wp14:editId="30FA8BAF">
          <wp:extent cx="6115050" cy="457200"/>
          <wp:effectExtent l="0" t="0" r="0" b="0"/>
          <wp:docPr id="2" name="Kép 2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F9C9" w14:textId="77777777" w:rsidR="00C11FF1" w:rsidRDefault="00C11FF1">
      <w:r>
        <w:separator/>
      </w:r>
    </w:p>
  </w:footnote>
  <w:footnote w:type="continuationSeparator" w:id="0">
    <w:p w14:paraId="5E6AAB21" w14:textId="77777777" w:rsidR="00C11FF1" w:rsidRDefault="00C1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675A5"/>
    <w:rsid w:val="001F186D"/>
    <w:rsid w:val="00206E3B"/>
    <w:rsid w:val="002A15AC"/>
    <w:rsid w:val="00383710"/>
    <w:rsid w:val="003E510B"/>
    <w:rsid w:val="00434A09"/>
    <w:rsid w:val="00466474"/>
    <w:rsid w:val="00515E82"/>
    <w:rsid w:val="00572580"/>
    <w:rsid w:val="0062312D"/>
    <w:rsid w:val="00637383"/>
    <w:rsid w:val="006B0576"/>
    <w:rsid w:val="006B77FF"/>
    <w:rsid w:val="006E4C89"/>
    <w:rsid w:val="0075196B"/>
    <w:rsid w:val="007C6E27"/>
    <w:rsid w:val="00814F36"/>
    <w:rsid w:val="00853F12"/>
    <w:rsid w:val="008863CD"/>
    <w:rsid w:val="008A635A"/>
    <w:rsid w:val="009E22C8"/>
    <w:rsid w:val="00A82102"/>
    <w:rsid w:val="00B158A6"/>
    <w:rsid w:val="00B55A51"/>
    <w:rsid w:val="00C11FF1"/>
    <w:rsid w:val="00C24D8E"/>
    <w:rsid w:val="00D44D11"/>
    <w:rsid w:val="00D8279B"/>
    <w:rsid w:val="00DA7FB2"/>
    <w:rsid w:val="00DE000B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Nagy László</cp:lastModifiedBy>
  <cp:revision>2</cp:revision>
  <cp:lastPrinted>2006-11-22T12:58:00Z</cp:lastPrinted>
  <dcterms:created xsi:type="dcterms:W3CDTF">2014-03-11T18:05:00Z</dcterms:created>
  <dcterms:modified xsi:type="dcterms:W3CDTF">2014-03-11T18:05:00Z</dcterms:modified>
</cp:coreProperties>
</file>