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7017" w14:textId="77777777" w:rsidR="006B77FF" w:rsidRPr="00BB5E2D" w:rsidRDefault="006B77FF" w:rsidP="001675A5">
      <w:pPr>
        <w:tabs>
          <w:tab w:val="center" w:pos="7380"/>
        </w:tabs>
        <w:jc w:val="center"/>
        <w:rPr>
          <w:rFonts w:ascii="Arial" w:hAnsi="Arial" w:cs="Arial"/>
          <w:b/>
          <w:sz w:val="32"/>
          <w:szCs w:val="32"/>
        </w:rPr>
      </w:pPr>
      <w:r w:rsidRPr="00BB5E2D">
        <w:rPr>
          <w:rFonts w:ascii="Arial" w:hAnsi="Arial" w:cs="Arial"/>
          <w:b/>
          <w:sz w:val="32"/>
          <w:szCs w:val="32"/>
        </w:rPr>
        <w:t>Igazolás</w:t>
      </w:r>
    </w:p>
    <w:p w14:paraId="1101E9B1" w14:textId="3F0396C5" w:rsidR="00EC39F8" w:rsidRPr="00BB5E2D" w:rsidRDefault="00383710" w:rsidP="001675A5">
      <w:pPr>
        <w:tabs>
          <w:tab w:val="center" w:pos="7380"/>
        </w:tabs>
        <w:jc w:val="center"/>
        <w:rPr>
          <w:rFonts w:ascii="Arial" w:hAnsi="Arial" w:cs="Arial"/>
          <w:sz w:val="28"/>
          <w:szCs w:val="28"/>
        </w:rPr>
      </w:pPr>
      <w:r w:rsidRPr="00BB5E2D">
        <w:rPr>
          <w:rFonts w:ascii="Arial" w:hAnsi="Arial" w:cs="Arial"/>
          <w:sz w:val="28"/>
          <w:szCs w:val="28"/>
        </w:rPr>
        <w:t>Köz</w:t>
      </w:r>
      <w:r w:rsidR="00BB5E2D">
        <w:rPr>
          <w:rFonts w:ascii="Arial" w:hAnsi="Arial" w:cs="Arial"/>
          <w:sz w:val="28"/>
          <w:szCs w:val="28"/>
        </w:rPr>
        <w:t>életi</w:t>
      </w:r>
      <w:r w:rsidRPr="00BB5E2D">
        <w:rPr>
          <w:rFonts w:ascii="Arial" w:hAnsi="Arial" w:cs="Arial"/>
          <w:sz w:val="28"/>
          <w:szCs w:val="28"/>
        </w:rPr>
        <w:t xml:space="preserve"> tevékenység</w:t>
      </w:r>
      <w:r w:rsidR="001675A5" w:rsidRPr="00BB5E2D">
        <w:rPr>
          <w:rFonts w:ascii="Arial" w:hAnsi="Arial" w:cs="Arial"/>
          <w:sz w:val="28"/>
          <w:szCs w:val="28"/>
        </w:rPr>
        <w:t xml:space="preserve"> </w:t>
      </w:r>
      <w:r w:rsidR="001675A5" w:rsidRPr="00BB5E2D">
        <w:rPr>
          <w:rFonts w:ascii="Arial" w:hAnsi="Arial" w:cs="Arial"/>
          <w:i/>
          <w:sz w:val="28"/>
          <w:szCs w:val="28"/>
        </w:rPr>
        <w:t>ERASMUS</w:t>
      </w:r>
      <w:r w:rsidR="006B77FF" w:rsidRPr="00BB5E2D">
        <w:rPr>
          <w:rFonts w:ascii="Arial" w:hAnsi="Arial" w:cs="Arial"/>
          <w:i/>
          <w:sz w:val="28"/>
          <w:szCs w:val="28"/>
        </w:rPr>
        <w:t>+</w:t>
      </w:r>
      <w:r w:rsidR="001675A5" w:rsidRPr="00BB5E2D">
        <w:rPr>
          <w:rFonts w:ascii="Arial" w:hAnsi="Arial" w:cs="Arial"/>
          <w:i/>
          <w:sz w:val="28"/>
          <w:szCs w:val="28"/>
        </w:rPr>
        <w:t xml:space="preserve"> pályázathoz</w:t>
      </w:r>
    </w:p>
    <w:p w14:paraId="116EDBC8" w14:textId="77777777" w:rsidR="001675A5" w:rsidRPr="00BB5E2D" w:rsidRDefault="001675A5" w:rsidP="00EC39F8">
      <w:pPr>
        <w:tabs>
          <w:tab w:val="center" w:pos="7380"/>
        </w:tabs>
        <w:rPr>
          <w:rFonts w:ascii="Arial" w:hAnsi="Arial" w:cs="Arial"/>
        </w:rPr>
      </w:pPr>
    </w:p>
    <w:p w14:paraId="64F24F23" w14:textId="1E35461C" w:rsidR="006B77FF" w:rsidRPr="00BB5E2D" w:rsidRDefault="00FF0DEA" w:rsidP="006B77FF">
      <w:pPr>
        <w:spacing w:before="36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Szarvas Dorina Léna</w:t>
      </w:r>
      <w:r w:rsidR="00BB5E2D" w:rsidRPr="00BB5E2D">
        <w:rPr>
          <w:rFonts w:ascii="Arial" w:hAnsi="Arial" w:cs="Arial"/>
          <w:bCs/>
          <w:i/>
          <w:sz w:val="22"/>
          <w:szCs w:val="22"/>
        </w:rPr>
        <w:t>,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 mint a Budapesti Műszaki és Gazdaságtudományi Egyetem Építészmérnöki Kar Hallgatói Képviselet </w:t>
      </w:r>
      <w:r w:rsidR="00372FAF">
        <w:rPr>
          <w:rFonts w:ascii="Arial" w:hAnsi="Arial" w:cs="Arial"/>
          <w:bCs/>
          <w:sz w:val="22"/>
          <w:szCs w:val="22"/>
        </w:rPr>
        <w:t xml:space="preserve">ERASMUS+ felelőse 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igazolom, hogy </w:t>
      </w:r>
      <w:r w:rsidR="006B77FF" w:rsidRPr="00BB5E2D">
        <w:rPr>
          <w:rFonts w:ascii="Arial" w:hAnsi="Arial" w:cs="Arial"/>
          <w:bCs/>
          <w:i/>
          <w:sz w:val="22"/>
          <w:szCs w:val="22"/>
          <w:highlight w:val="yellow"/>
        </w:rPr>
        <w:t>pályázó neve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 az alábbi </w:t>
      </w:r>
      <w:r w:rsidR="00A939F6" w:rsidRPr="00BB5E2D">
        <w:rPr>
          <w:rFonts w:ascii="Arial" w:hAnsi="Arial" w:cs="Arial"/>
          <w:bCs/>
          <w:sz w:val="22"/>
          <w:szCs w:val="22"/>
        </w:rPr>
        <w:t xml:space="preserve">hallgatói </w:t>
      </w:r>
      <w:r w:rsidR="006B77FF" w:rsidRPr="00BB5E2D">
        <w:rPr>
          <w:rFonts w:ascii="Arial" w:hAnsi="Arial" w:cs="Arial"/>
          <w:bCs/>
          <w:sz w:val="22"/>
          <w:szCs w:val="22"/>
        </w:rPr>
        <w:t>csoport(ok)</w:t>
      </w:r>
      <w:proofErr w:type="spellStart"/>
      <w:r w:rsidR="006B77FF" w:rsidRPr="00BB5E2D">
        <w:rPr>
          <w:rFonts w:ascii="Arial" w:hAnsi="Arial" w:cs="Arial"/>
          <w:bCs/>
          <w:sz w:val="22"/>
          <w:szCs w:val="22"/>
        </w:rPr>
        <w:t>ban</w:t>
      </w:r>
      <w:proofErr w:type="spellEnd"/>
      <w:r w:rsidR="006B77FF" w:rsidRPr="00BB5E2D">
        <w:rPr>
          <w:rFonts w:ascii="Arial" w:hAnsi="Arial" w:cs="Arial"/>
          <w:bCs/>
          <w:sz w:val="22"/>
          <w:szCs w:val="22"/>
        </w:rPr>
        <w:t xml:space="preserve"> végez közéleti tevékenységet:</w:t>
      </w:r>
    </w:p>
    <w:p w14:paraId="3ED2D67E" w14:textId="77777777" w:rsidR="006B77FF" w:rsidRPr="00BB5E2D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397B8560" w14:textId="77777777" w:rsidR="001675A5" w:rsidRPr="00BB5E2D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  <w:r w:rsidRPr="00BB5E2D">
        <w:rPr>
          <w:rFonts w:ascii="Arial" w:hAnsi="Arial" w:cs="Arial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9"/>
        <w:gridCol w:w="4094"/>
        <w:gridCol w:w="2285"/>
      </w:tblGrid>
      <w:tr w:rsidR="00A939F6" w:rsidRPr="00BB5E2D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2B9C059E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Kör</w:t>
            </w:r>
            <w:r w:rsidR="00A939F6" w:rsidRPr="00BB5E2D">
              <w:rPr>
                <w:rFonts w:ascii="Arial" w:hAnsi="Arial" w:cs="Arial"/>
                <w:b/>
                <w:sz w:val="22"/>
                <w:szCs w:val="22"/>
              </w:rPr>
              <w:t>/rendezvény/tevékenység</w:t>
            </w:r>
            <w:r w:rsidRPr="00BB5E2D">
              <w:rPr>
                <w:rFonts w:ascii="Arial" w:hAnsi="Arial" w:cs="Arial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Feladatkör</w:t>
            </w:r>
          </w:p>
        </w:tc>
      </w:tr>
      <w:tr w:rsidR="00A939F6" w:rsidRPr="00BB5E2D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Példa kör</w:t>
            </w:r>
          </w:p>
        </w:tc>
        <w:tc>
          <w:tcPr>
            <w:tcW w:w="4536" w:type="dxa"/>
            <w:vAlign w:val="center"/>
          </w:tcPr>
          <w:p w14:paraId="61FC50D3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2012/13 I. félév – 2013/14 – II. félév</w:t>
            </w:r>
          </w:p>
        </w:tc>
        <w:tc>
          <w:tcPr>
            <w:tcW w:w="2440" w:type="dxa"/>
            <w:vAlign w:val="center"/>
          </w:tcPr>
          <w:p w14:paraId="27B5A737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elnök</w:t>
            </w:r>
          </w:p>
        </w:tc>
      </w:tr>
      <w:tr w:rsidR="00A939F6" w:rsidRPr="00BB5E2D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9F6" w:rsidRPr="00BB5E2D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2D67B0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544992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3B53728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A11AAE8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5739B05E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93A488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BFC670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D09ACD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5919617E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B2FD951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5B0EA17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7F11633F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0955D236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3DBE177C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097BB6D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7FE1419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16688C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AF8519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35F6BD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EBA053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10611330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059977D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B96FBDF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A497D85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3826E4A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729D0E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A41390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3352059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62CBA25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71DB65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9E9679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A3733D0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2C75DEE8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3920573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28BE06B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D143D0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9A6FBF6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0F527F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80A5B90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067655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13D4C3C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61D124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45284F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CC3851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0FEF59B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466902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DB4846D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1493127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CE2A1" w14:textId="77777777" w:rsidR="00F844AF" w:rsidRPr="00BB5E2D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2DFA5238" w14:textId="77777777" w:rsidR="00F844AF" w:rsidRPr="00BB5E2D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7730FBD1" w14:textId="77777777"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1A3CCFE1" w14:textId="77777777" w:rsidR="00BB5E2D" w:rsidRDefault="00BB5E2D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110D6CE5" w14:textId="4B668217" w:rsidR="006B77FF" w:rsidRPr="00BB5E2D" w:rsidRDefault="006B77FF" w:rsidP="006B77FF">
      <w:pPr>
        <w:tabs>
          <w:tab w:val="left" w:leader="dot" w:pos="284"/>
          <w:tab w:val="left" w:pos="1701"/>
          <w:tab w:val="left" w:pos="2977"/>
          <w:tab w:val="left" w:pos="3119"/>
          <w:tab w:val="left" w:pos="6804"/>
          <w:tab w:val="center" w:pos="7380"/>
        </w:tabs>
        <w:rPr>
          <w:rFonts w:ascii="Arial" w:hAnsi="Arial" w:cs="Arial"/>
          <w:sz w:val="22"/>
          <w:szCs w:val="22"/>
        </w:rPr>
      </w:pPr>
    </w:p>
    <w:p w14:paraId="64BD1C81" w14:textId="1B4BA0E7" w:rsidR="00BB5E2D" w:rsidRDefault="00BB5E2D" w:rsidP="007B7631">
      <w:pPr>
        <w:tabs>
          <w:tab w:val="left" w:pos="284"/>
          <w:tab w:val="left" w:pos="2977"/>
          <w:tab w:val="center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F0DEA">
        <w:rPr>
          <w:rFonts w:ascii="Arial" w:hAnsi="Arial" w:cs="Arial"/>
          <w:sz w:val="22"/>
          <w:szCs w:val="22"/>
        </w:rPr>
        <w:t>Szarvas Dorina Léna</w:t>
      </w:r>
    </w:p>
    <w:p w14:paraId="56010ADE" w14:textId="788AC872" w:rsidR="007B7631" w:rsidRPr="00BB5E2D" w:rsidRDefault="007B7631" w:rsidP="007B7631">
      <w:pPr>
        <w:tabs>
          <w:tab w:val="left" w:pos="284"/>
          <w:tab w:val="left" w:pos="2977"/>
          <w:tab w:val="center" w:pos="808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ERASMUS+ felelős</w:t>
      </w:r>
    </w:p>
    <w:p w14:paraId="45FB5C93" w14:textId="7F9624EB" w:rsidR="00BB5E2D" w:rsidRPr="00BB5E2D" w:rsidRDefault="00BB5E2D" w:rsidP="00BB5E2D">
      <w:pPr>
        <w:tabs>
          <w:tab w:val="left" w:pos="284"/>
          <w:tab w:val="center" w:pos="8080"/>
        </w:tabs>
        <w:rPr>
          <w:rFonts w:ascii="Arial" w:hAnsi="Arial" w:cs="Arial"/>
          <w:sz w:val="22"/>
          <w:szCs w:val="22"/>
        </w:rPr>
      </w:pPr>
      <w:r w:rsidRPr="00BB5E2D">
        <w:rPr>
          <w:rFonts w:ascii="Arial" w:hAnsi="Arial" w:cs="Arial"/>
          <w:sz w:val="22"/>
          <w:szCs w:val="22"/>
        </w:rPr>
        <w:t xml:space="preserve">Budapest, </w:t>
      </w:r>
      <w:r w:rsidR="007B7631">
        <w:rPr>
          <w:rFonts w:ascii="Arial" w:hAnsi="Arial" w:cs="Arial"/>
          <w:sz w:val="22"/>
          <w:szCs w:val="22"/>
          <w:highlight w:val="yellow"/>
        </w:rPr>
        <w:t>2019. 01. 06</w:t>
      </w:r>
      <w:r w:rsidRPr="00BB5E2D">
        <w:rPr>
          <w:rFonts w:ascii="Arial" w:hAnsi="Arial" w:cs="Arial"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BB5E2D">
        <w:rPr>
          <w:rFonts w:ascii="Arial" w:hAnsi="Arial" w:cs="Arial"/>
          <w:sz w:val="22"/>
          <w:szCs w:val="22"/>
        </w:rPr>
        <w:t>BME ÉPK HK</w:t>
      </w:r>
    </w:p>
    <w:p w14:paraId="0CEF02B9" w14:textId="769BB62E" w:rsidR="00F844AF" w:rsidRPr="00BB5E2D" w:rsidRDefault="00853F12" w:rsidP="00BB5E2D">
      <w:pPr>
        <w:tabs>
          <w:tab w:val="left" w:pos="284"/>
          <w:tab w:val="left" w:pos="2977"/>
          <w:tab w:val="center" w:pos="7797"/>
        </w:tabs>
        <w:rPr>
          <w:rFonts w:ascii="Arial" w:hAnsi="Arial" w:cs="Arial"/>
          <w:sz w:val="22"/>
          <w:szCs w:val="22"/>
        </w:rPr>
      </w:pPr>
      <w:r w:rsidRPr="00BB5E2D">
        <w:rPr>
          <w:rFonts w:ascii="Arial" w:hAnsi="Arial" w:cs="Arial"/>
          <w:sz w:val="22"/>
          <w:szCs w:val="22"/>
        </w:rPr>
        <w:tab/>
      </w:r>
    </w:p>
    <w:sectPr w:rsidR="00F844AF" w:rsidRPr="00BB5E2D" w:rsidSect="00D82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88600" w14:textId="77777777" w:rsidR="00DF4B0A" w:rsidRDefault="00DF4B0A">
      <w:r>
        <w:separator/>
      </w:r>
    </w:p>
  </w:endnote>
  <w:endnote w:type="continuationSeparator" w:id="0">
    <w:p w14:paraId="2633DDD5" w14:textId="77777777" w:rsidR="00DF4B0A" w:rsidRDefault="00DF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Light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F0E8F" w14:textId="77777777" w:rsidR="004B768C" w:rsidRDefault="004B76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E95D" w14:textId="77777777" w:rsidR="004B768C" w:rsidRDefault="004B768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AF9F" w14:textId="126F0469" w:rsidR="00DE23CF" w:rsidRDefault="00DE23CF" w:rsidP="00DE23CF">
    <w:pPr>
      <w:pStyle w:val="llb"/>
      <w:pBdr>
        <w:bottom w:val="single" w:sz="4" w:space="1" w:color="auto"/>
      </w:pBdr>
      <w:tabs>
        <w:tab w:val="clear" w:pos="4536"/>
        <w:tab w:val="clear" w:pos="9072"/>
        <w:tab w:val="right" w:pos="4253"/>
        <w:tab w:val="left" w:pos="5387"/>
      </w:tabs>
      <w:rPr>
        <w:rFonts w:ascii="Huni_Quorum Light BT" w:hAnsi="Huni_Quorum Light BT"/>
        <w:b/>
      </w:rPr>
    </w:pPr>
  </w:p>
  <w:p w14:paraId="643AF027" w14:textId="0636BAA6" w:rsidR="004B768C" w:rsidRPr="00C14FD5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>
      <w:rPr>
        <w:lang w:val="hu-HU" w:eastAsia="hu-HU"/>
      </w:rPr>
      <w:drawing>
        <wp:anchor distT="0" distB="0" distL="114300" distR="114300" simplePos="0" relativeHeight="251659264" behindDoc="0" locked="0" layoutInCell="1" allowOverlap="1" wp14:anchorId="139B7656" wp14:editId="7CA32C98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702945" cy="405765"/>
          <wp:effectExtent l="0" t="0" r="1905" b="0"/>
          <wp:wrapNone/>
          <wp:docPr id="3" name="Kép 3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9" t="11012" r="43925"/>
                  <a:stretch/>
                </pic:blipFill>
                <pic:spPr bwMode="auto">
                  <a:xfrm>
                    <a:off x="0" y="0"/>
                    <a:ext cx="7029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68C">
      <w:rPr>
        <w:rFonts w:ascii="Huni_Quorum Light BT" w:hAnsi="Huni_Quorum Light BT"/>
        <w:b/>
      </w:rPr>
      <w:t xml:space="preserve"> </w:t>
    </w:r>
    <w:r>
      <w:rPr>
        <w:rFonts w:ascii="Huni_Quorum Light BT" w:hAnsi="Huni_Quorum Light BT"/>
        <w:b/>
      </w:rPr>
      <w:tab/>
    </w:r>
    <w:r w:rsidRPr="00C14FD5">
      <w:rPr>
        <w:rFonts w:ascii="Huni_Quorum Light BT" w:hAnsi="Huni_Quorum Light BT"/>
        <w:b/>
        <w:sz w:val="18"/>
      </w:rPr>
      <w:t xml:space="preserve">Budapesti Műszaki és Gazdaságtudományi Egyetem </w:t>
    </w:r>
    <w:r>
      <w:rPr>
        <w:rFonts w:ascii="Huni_Quorum Light BT" w:hAnsi="Huni_Quorum Light BT"/>
        <w:b/>
        <w:sz w:val="18"/>
      </w:rPr>
      <w:tab/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1111 Budapest, Műegyetem rkp. 3. K épület III. em. 23.</w:t>
    </w:r>
  </w:p>
  <w:p w14:paraId="441BF497" w14:textId="0DF835DB" w:rsidR="004B768C" w:rsidRPr="00C14FD5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b/>
        <w:sz w:val="18"/>
      </w:rPr>
      <w:tab/>
      <w:t>Építészmérnöki Kar • Hallgatói Képviselet</w:t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Telefon: 463-1947 Fax: 463-4314</w:t>
    </w:r>
  </w:p>
  <w:p w14:paraId="7F831852" w14:textId="14E4A5D1" w:rsidR="004B768C" w:rsidRPr="00A6440A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sz w:val="18"/>
      </w:rPr>
      <w:tab/>
    </w:r>
    <w:hyperlink r:id="rId2" w:history="1">
      <w:r w:rsidRPr="00BA6C46">
        <w:rPr>
          <w:rStyle w:val="Hiperhivatkozs"/>
          <w:rFonts w:ascii="Huni_Quorum Light BT" w:hAnsi="Huni_Quorum Light BT"/>
          <w:sz w:val="18"/>
        </w:rPr>
        <w:t>www.epiteszhk.bme.hu</w:t>
      </w:r>
    </w:hyperlink>
    <w:r w:rsidRPr="00C14FD5">
      <w:rPr>
        <w:rFonts w:ascii="Huni_Quorum Light BT" w:hAnsi="Huni_Quorum Light BT"/>
      </w:rPr>
      <w:tab/>
    </w:r>
    <w:r>
      <w:rPr>
        <w:rFonts w:ascii="Huni_Quorum Light BT" w:hAnsi="Huni_Quorum Light BT"/>
      </w:rPr>
      <w:tab/>
    </w:r>
    <w:r w:rsidRPr="00A6440A">
      <w:rPr>
        <w:rFonts w:ascii="Huni_Quorum Light BT" w:hAnsi="Huni_Quorum Light BT"/>
        <w:sz w:val="18"/>
      </w:rPr>
      <w:t>E-mail: info@epiteszhk.bme.hu</w:t>
    </w:r>
  </w:p>
  <w:p w14:paraId="79E881B8" w14:textId="682B67D3" w:rsidR="002A15AC" w:rsidRPr="004D70A5" w:rsidRDefault="002A15A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EAFD2" w14:textId="77777777" w:rsidR="00DF4B0A" w:rsidRDefault="00DF4B0A">
      <w:r>
        <w:separator/>
      </w:r>
    </w:p>
  </w:footnote>
  <w:footnote w:type="continuationSeparator" w:id="0">
    <w:p w14:paraId="2D74AAEC" w14:textId="77777777" w:rsidR="00DF4B0A" w:rsidRDefault="00DF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0EDF" w14:textId="77777777" w:rsidR="004B768C" w:rsidRDefault="004B768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EF96" w14:textId="77777777" w:rsidR="004B768C" w:rsidRDefault="004B768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A5"/>
    <w:rsid w:val="00051416"/>
    <w:rsid w:val="000F75FF"/>
    <w:rsid w:val="00122799"/>
    <w:rsid w:val="0015688C"/>
    <w:rsid w:val="001675A5"/>
    <w:rsid w:val="001B3DC8"/>
    <w:rsid w:val="001F186D"/>
    <w:rsid w:val="00206E3B"/>
    <w:rsid w:val="002774B6"/>
    <w:rsid w:val="00282987"/>
    <w:rsid w:val="002A15AC"/>
    <w:rsid w:val="002B70B8"/>
    <w:rsid w:val="003230EE"/>
    <w:rsid w:val="00372FAF"/>
    <w:rsid w:val="00383710"/>
    <w:rsid w:val="00394185"/>
    <w:rsid w:val="003D4825"/>
    <w:rsid w:val="003E510B"/>
    <w:rsid w:val="00434A09"/>
    <w:rsid w:val="00466474"/>
    <w:rsid w:val="004B768C"/>
    <w:rsid w:val="00515E82"/>
    <w:rsid w:val="0053162C"/>
    <w:rsid w:val="00572580"/>
    <w:rsid w:val="005E3E87"/>
    <w:rsid w:val="0062312D"/>
    <w:rsid w:val="00637383"/>
    <w:rsid w:val="006B0576"/>
    <w:rsid w:val="006B77FF"/>
    <w:rsid w:val="006D7950"/>
    <w:rsid w:val="006E4C89"/>
    <w:rsid w:val="0075196B"/>
    <w:rsid w:val="007B7631"/>
    <w:rsid w:val="007C6E27"/>
    <w:rsid w:val="00814F36"/>
    <w:rsid w:val="00853F12"/>
    <w:rsid w:val="008863CD"/>
    <w:rsid w:val="008A635A"/>
    <w:rsid w:val="009E22C8"/>
    <w:rsid w:val="00A70E61"/>
    <w:rsid w:val="00A82102"/>
    <w:rsid w:val="00A939F6"/>
    <w:rsid w:val="00B038E8"/>
    <w:rsid w:val="00B158A6"/>
    <w:rsid w:val="00B55A51"/>
    <w:rsid w:val="00BA2E5F"/>
    <w:rsid w:val="00BB5E2D"/>
    <w:rsid w:val="00C11FF1"/>
    <w:rsid w:val="00C24D8E"/>
    <w:rsid w:val="00C85375"/>
    <w:rsid w:val="00CD6427"/>
    <w:rsid w:val="00CE7122"/>
    <w:rsid w:val="00D24DEF"/>
    <w:rsid w:val="00D44D11"/>
    <w:rsid w:val="00D8279B"/>
    <w:rsid w:val="00DA7FB2"/>
    <w:rsid w:val="00DE000B"/>
    <w:rsid w:val="00DE23CF"/>
    <w:rsid w:val="00DF4B0A"/>
    <w:rsid w:val="00E11D46"/>
    <w:rsid w:val="00E52096"/>
    <w:rsid w:val="00E95739"/>
    <w:rsid w:val="00EC39F8"/>
    <w:rsid w:val="00F174EC"/>
    <w:rsid w:val="00F44310"/>
    <w:rsid w:val="00F514D3"/>
    <w:rsid w:val="00F844AF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B3C6"/>
  <w15:docId w15:val="{40325D45-4ECE-498A-BC44-A091249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2B70B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B70B8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B70B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B70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B70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teszhk.bme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</Template>
  <TotalTime>9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Szabó Dániel</dc:creator>
  <cp:keywords>ÉPK HK;ERASMUS+</cp:keywords>
  <cp:lastModifiedBy>Lena Szarvas</cp:lastModifiedBy>
  <cp:revision>7</cp:revision>
  <cp:lastPrinted>2006-11-22T12:58:00Z</cp:lastPrinted>
  <dcterms:created xsi:type="dcterms:W3CDTF">2019-01-07T10:49:00Z</dcterms:created>
  <dcterms:modified xsi:type="dcterms:W3CDTF">2021-01-08T23:16:00Z</dcterms:modified>
</cp:coreProperties>
</file>