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DBC8" w14:textId="2EAB00F5" w:rsidR="001675A5" w:rsidRPr="007C15F0" w:rsidRDefault="004A49B0" w:rsidP="0046149E">
      <w:pPr>
        <w:tabs>
          <w:tab w:val="center" w:pos="738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32"/>
        </w:rPr>
        <w:t xml:space="preserve">Egyéb </w:t>
      </w:r>
      <w:r w:rsidR="0046149E" w:rsidRPr="007C15F0">
        <w:rPr>
          <w:rFonts w:ascii="Arial" w:hAnsi="Arial" w:cs="Arial"/>
          <w:b/>
          <w:spacing w:val="20"/>
          <w:sz w:val="28"/>
          <w:szCs w:val="32"/>
        </w:rPr>
        <w:t>közéleti tevékenységek i</w:t>
      </w:r>
      <w:r w:rsidR="006B77FF" w:rsidRPr="007C15F0">
        <w:rPr>
          <w:rFonts w:ascii="Arial" w:hAnsi="Arial" w:cs="Arial"/>
          <w:b/>
          <w:spacing w:val="20"/>
          <w:sz w:val="28"/>
          <w:szCs w:val="32"/>
        </w:rPr>
        <w:t>gazolás</w:t>
      </w:r>
      <w:r w:rsidR="0046149E" w:rsidRPr="007C15F0">
        <w:rPr>
          <w:rFonts w:ascii="Arial" w:hAnsi="Arial" w:cs="Arial"/>
          <w:b/>
          <w:spacing w:val="20"/>
          <w:sz w:val="28"/>
          <w:szCs w:val="32"/>
        </w:rPr>
        <w:t>a</w:t>
      </w:r>
      <w:r w:rsidR="0046149E" w:rsidRPr="007C15F0">
        <w:rPr>
          <w:rFonts w:ascii="Arial" w:hAnsi="Arial" w:cs="Arial"/>
          <w:b/>
          <w:sz w:val="32"/>
          <w:szCs w:val="32"/>
        </w:rPr>
        <w:br/>
      </w:r>
      <w:r w:rsidR="001675A5" w:rsidRPr="007C15F0">
        <w:rPr>
          <w:rFonts w:ascii="Arial" w:hAnsi="Arial" w:cs="Arial"/>
          <w:szCs w:val="28"/>
        </w:rPr>
        <w:t>E</w:t>
      </w:r>
      <w:r w:rsidR="0036046C">
        <w:rPr>
          <w:rFonts w:ascii="Arial" w:hAnsi="Arial" w:cs="Arial"/>
          <w:szCs w:val="28"/>
        </w:rPr>
        <w:t>rasmus</w:t>
      </w:r>
      <w:r w:rsidR="006B77FF" w:rsidRPr="007C15F0">
        <w:rPr>
          <w:rFonts w:ascii="Arial" w:hAnsi="Arial" w:cs="Arial"/>
          <w:szCs w:val="28"/>
        </w:rPr>
        <w:t>+</w:t>
      </w:r>
      <w:r w:rsidR="001675A5" w:rsidRPr="007C15F0">
        <w:rPr>
          <w:rFonts w:ascii="Arial" w:hAnsi="Arial" w:cs="Arial"/>
          <w:szCs w:val="28"/>
        </w:rPr>
        <w:t xml:space="preserve"> </w:t>
      </w:r>
      <w:r w:rsidR="0046149E" w:rsidRPr="007C15F0">
        <w:rPr>
          <w:rFonts w:ascii="Arial" w:hAnsi="Arial" w:cs="Arial"/>
          <w:szCs w:val="28"/>
        </w:rPr>
        <w:t>tanu</w:t>
      </w:r>
      <w:bookmarkStart w:id="0" w:name="_GoBack"/>
      <w:bookmarkEnd w:id="0"/>
      <w:r w:rsidR="0046149E" w:rsidRPr="007C15F0">
        <w:rPr>
          <w:rFonts w:ascii="Arial" w:hAnsi="Arial" w:cs="Arial"/>
          <w:szCs w:val="28"/>
        </w:rPr>
        <w:t xml:space="preserve">lmányi ösztöndíj </w:t>
      </w:r>
      <w:r w:rsidR="001675A5" w:rsidRPr="007C15F0">
        <w:rPr>
          <w:rFonts w:ascii="Arial" w:hAnsi="Arial" w:cs="Arial"/>
          <w:szCs w:val="28"/>
        </w:rPr>
        <w:t>pályázathoz</w:t>
      </w:r>
    </w:p>
    <w:p w14:paraId="52A675A8" w14:textId="02942129" w:rsidR="004A49B0" w:rsidRPr="007C15F0" w:rsidRDefault="004A49B0" w:rsidP="00862A96">
      <w:pPr>
        <w:spacing w:before="360" w:after="360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4A49B0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Szöveg2"/>
            <w:enabled/>
            <w:calcOnExit w:val="0"/>
            <w:textInput>
              <w:default w:val="Szervezet elnökének neve"/>
            </w:textInput>
          </w:ffData>
        </w:fldChar>
      </w:r>
      <w:bookmarkStart w:id="1" w:name="Szöveg2"/>
      <w:r w:rsidRPr="004A49B0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Pr="004A49B0">
        <w:rPr>
          <w:rFonts w:ascii="Arial" w:hAnsi="Arial" w:cs="Arial"/>
          <w:bCs/>
          <w:i/>
          <w:sz w:val="22"/>
          <w:szCs w:val="22"/>
        </w:rPr>
      </w:r>
      <w:r w:rsidRPr="004A49B0">
        <w:rPr>
          <w:rFonts w:ascii="Arial" w:hAnsi="Arial" w:cs="Arial"/>
          <w:bCs/>
          <w:i/>
          <w:sz w:val="22"/>
          <w:szCs w:val="22"/>
        </w:rPr>
        <w:fldChar w:fldCharType="separate"/>
      </w:r>
      <w:r w:rsidRPr="004A49B0">
        <w:rPr>
          <w:rFonts w:ascii="Arial" w:hAnsi="Arial" w:cs="Arial"/>
          <w:bCs/>
          <w:i/>
          <w:noProof/>
          <w:sz w:val="22"/>
          <w:szCs w:val="22"/>
        </w:rPr>
        <w:t>Szervezet elnökének neve</w:t>
      </w:r>
      <w:r w:rsidRPr="004A49B0">
        <w:rPr>
          <w:rFonts w:ascii="Arial" w:hAnsi="Arial" w:cs="Arial"/>
          <w:bCs/>
          <w:i/>
          <w:sz w:val="22"/>
          <w:szCs w:val="22"/>
        </w:rPr>
        <w:fldChar w:fldCharType="end"/>
      </w:r>
      <w:bookmarkEnd w:id="1"/>
      <w:r w:rsidR="00BB5E2D" w:rsidRPr="007C15F0">
        <w:rPr>
          <w:rFonts w:ascii="Arial" w:hAnsi="Arial" w:cs="Arial"/>
          <w:bCs/>
          <w:sz w:val="22"/>
          <w:szCs w:val="22"/>
        </w:rPr>
        <w:t>,</w:t>
      </w:r>
      <w:r w:rsidR="006B77FF" w:rsidRPr="007C15F0">
        <w:rPr>
          <w:rFonts w:ascii="Arial" w:hAnsi="Arial" w:cs="Arial"/>
          <w:bCs/>
          <w:sz w:val="22"/>
          <w:szCs w:val="22"/>
        </w:rPr>
        <w:t xml:space="preserve"> mint a Budapesti Műszaki és Gazdaságtudományi Egyetem </w:t>
      </w:r>
      <w:r w:rsidRPr="004A49B0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Szöveg3"/>
            <w:enabled/>
            <w:calcOnExit w:val="0"/>
            <w:textInput>
              <w:default w:val="szervezet neve"/>
            </w:textInput>
          </w:ffData>
        </w:fldChar>
      </w:r>
      <w:bookmarkStart w:id="2" w:name="Szöveg3"/>
      <w:r w:rsidRPr="004A49B0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Pr="004A49B0">
        <w:rPr>
          <w:rFonts w:ascii="Arial" w:hAnsi="Arial" w:cs="Arial"/>
          <w:bCs/>
          <w:i/>
          <w:sz w:val="22"/>
          <w:szCs w:val="22"/>
        </w:rPr>
      </w:r>
      <w:r w:rsidRPr="004A49B0">
        <w:rPr>
          <w:rFonts w:ascii="Arial" w:hAnsi="Arial" w:cs="Arial"/>
          <w:bCs/>
          <w:i/>
          <w:sz w:val="22"/>
          <w:szCs w:val="22"/>
        </w:rPr>
        <w:fldChar w:fldCharType="separate"/>
      </w:r>
      <w:r w:rsidRPr="004A49B0">
        <w:rPr>
          <w:rFonts w:ascii="Arial" w:hAnsi="Arial" w:cs="Arial"/>
          <w:bCs/>
          <w:i/>
          <w:noProof/>
          <w:sz w:val="22"/>
          <w:szCs w:val="22"/>
        </w:rPr>
        <w:t>szervezet neve</w:t>
      </w:r>
      <w:r w:rsidRPr="004A49B0">
        <w:rPr>
          <w:rFonts w:ascii="Arial" w:hAnsi="Arial" w:cs="Arial"/>
          <w:bCs/>
          <w:i/>
          <w:sz w:val="22"/>
          <w:szCs w:val="22"/>
        </w:rPr>
        <w:fldChar w:fldCharType="end"/>
      </w:r>
      <w:bookmarkEnd w:id="2"/>
      <w:r>
        <w:rPr>
          <w:rFonts w:ascii="Arial" w:hAnsi="Arial" w:cs="Arial"/>
          <w:bCs/>
          <w:sz w:val="22"/>
          <w:szCs w:val="22"/>
        </w:rPr>
        <w:t xml:space="preserve"> elnöke </w:t>
      </w:r>
      <w:r w:rsidR="006B77FF" w:rsidRPr="007C15F0">
        <w:rPr>
          <w:rFonts w:ascii="Arial" w:hAnsi="Arial" w:cs="Arial"/>
          <w:bCs/>
          <w:sz w:val="22"/>
          <w:szCs w:val="22"/>
        </w:rPr>
        <w:t xml:space="preserve">igazolom, hogy </w:t>
      </w:r>
      <w:r w:rsidR="00603101" w:rsidRPr="004A49B0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könyvjelző1"/>
            <w:enabled/>
            <w:calcOnExit w:val="0"/>
            <w:textInput>
              <w:default w:val="pályázó neve"/>
            </w:textInput>
          </w:ffData>
        </w:fldChar>
      </w:r>
      <w:bookmarkStart w:id="3" w:name="könyvjelző1"/>
      <w:r w:rsidR="00603101" w:rsidRPr="004A49B0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="00603101" w:rsidRPr="004A49B0">
        <w:rPr>
          <w:rFonts w:ascii="Arial" w:hAnsi="Arial" w:cs="Arial"/>
          <w:bCs/>
          <w:i/>
          <w:sz w:val="22"/>
          <w:szCs w:val="22"/>
        </w:rPr>
      </w:r>
      <w:r w:rsidR="00603101" w:rsidRPr="004A49B0">
        <w:rPr>
          <w:rFonts w:ascii="Arial" w:hAnsi="Arial" w:cs="Arial"/>
          <w:bCs/>
          <w:i/>
          <w:sz w:val="22"/>
          <w:szCs w:val="22"/>
        </w:rPr>
        <w:fldChar w:fldCharType="separate"/>
      </w:r>
      <w:r w:rsidR="00603101" w:rsidRPr="004A49B0">
        <w:rPr>
          <w:rFonts w:ascii="Arial" w:hAnsi="Arial" w:cs="Arial"/>
          <w:bCs/>
          <w:i/>
          <w:noProof/>
          <w:sz w:val="22"/>
          <w:szCs w:val="22"/>
        </w:rPr>
        <w:t>pályázó neve</w:t>
      </w:r>
      <w:r w:rsidR="00603101" w:rsidRPr="004A49B0">
        <w:rPr>
          <w:rFonts w:ascii="Arial" w:hAnsi="Arial" w:cs="Arial"/>
          <w:bCs/>
          <w:i/>
          <w:sz w:val="22"/>
          <w:szCs w:val="22"/>
        </w:rPr>
        <w:fldChar w:fldCharType="end"/>
      </w:r>
      <w:bookmarkEnd w:id="3"/>
      <w:r w:rsidR="006B77FF" w:rsidRPr="007C15F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az alábbi tevékenységet folytatta a feltüntetett időszakban: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419"/>
        <w:gridCol w:w="4528"/>
      </w:tblGrid>
      <w:tr w:rsidR="00862A96" w:rsidRPr="00BB5E2D" w14:paraId="72D67B04" w14:textId="77777777" w:rsidTr="00862A96">
        <w:trPr>
          <w:trHeight w:val="373"/>
        </w:trPr>
        <w:tc>
          <w:tcPr>
            <w:tcW w:w="5100" w:type="dxa"/>
            <w:gridSpan w:val="2"/>
          </w:tcPr>
          <w:p w14:paraId="40A7C8D9" w14:textId="6F87D0EE" w:rsidR="00862A96" w:rsidRPr="00862A96" w:rsidRDefault="00862A96" w:rsidP="00862A96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b/>
                <w:sz w:val="20"/>
              </w:rPr>
            </w:pPr>
            <w:r w:rsidRPr="00862A96">
              <w:rPr>
                <w:rFonts w:ascii="Arial" w:hAnsi="Arial" w:cs="Arial"/>
                <w:b/>
                <w:sz w:val="20"/>
              </w:rPr>
              <w:t>Tevékenység időtartama (</w:t>
            </w:r>
            <w:r w:rsidRPr="00862A96">
              <w:rPr>
                <w:rFonts w:ascii="Arial" w:hAnsi="Arial" w:cs="Arial"/>
                <w:sz w:val="20"/>
              </w:rPr>
              <w:t>pontos félévek megadása</w:t>
            </w:r>
            <w:r w:rsidRPr="00862A96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4528" w:type="dxa"/>
          </w:tcPr>
          <w:p w14:paraId="5A11AAE8" w14:textId="0ECE3E7F" w:rsidR="00862A96" w:rsidRPr="00FA318B" w:rsidRDefault="00862A96" w:rsidP="00862A96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0"/>
                <w:szCs w:val="22"/>
              </w:rPr>
            </w:pPr>
            <w:r w:rsidRPr="00FA318B">
              <w:rPr>
                <w:rFonts w:ascii="Arial" w:hAnsi="Arial" w:cs="Arial"/>
                <w:sz w:val="20"/>
                <w:szCs w:val="22"/>
              </w:rPr>
              <w:t>2016/17/1; 2016/17/2; 2017/18/1</w:t>
            </w:r>
          </w:p>
        </w:tc>
      </w:tr>
      <w:tr w:rsidR="00862A96" w:rsidRPr="00BB5E2D" w14:paraId="5739B05E" w14:textId="77777777" w:rsidTr="00862A96">
        <w:trPr>
          <w:trHeight w:val="373"/>
        </w:trPr>
        <w:tc>
          <w:tcPr>
            <w:tcW w:w="3681" w:type="dxa"/>
          </w:tcPr>
          <w:p w14:paraId="09D93563" w14:textId="1E4EE8DF" w:rsidR="00862A96" w:rsidRPr="00862A96" w:rsidRDefault="00862A96" w:rsidP="00862A96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Tevékenység pontos leírása:</w:t>
            </w:r>
          </w:p>
        </w:tc>
        <w:tc>
          <w:tcPr>
            <w:tcW w:w="1419" w:type="dxa"/>
          </w:tcPr>
          <w:p w14:paraId="3519CDA9" w14:textId="47E96DE1" w:rsidR="00862A96" w:rsidRPr="00862A96" w:rsidRDefault="00862A96" w:rsidP="00862A96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Feladatkör:</w:t>
            </w:r>
          </w:p>
        </w:tc>
        <w:tc>
          <w:tcPr>
            <w:tcW w:w="4528" w:type="dxa"/>
          </w:tcPr>
          <w:p w14:paraId="5D09ACDE" w14:textId="6516F388" w:rsidR="00862A96" w:rsidRPr="00BB5E2D" w:rsidRDefault="00862A96" w:rsidP="00862A96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szerkesztő</w:t>
            </w:r>
          </w:p>
        </w:tc>
      </w:tr>
      <w:tr w:rsidR="00862A96" w:rsidRPr="00BB5E2D" w14:paraId="5919617E" w14:textId="77777777" w:rsidTr="00FA318B">
        <w:trPr>
          <w:trHeight w:val="2137"/>
        </w:trPr>
        <w:tc>
          <w:tcPr>
            <w:tcW w:w="9628" w:type="dxa"/>
            <w:gridSpan w:val="3"/>
          </w:tcPr>
          <w:p w14:paraId="7F11633F" w14:textId="72159B3A" w:rsidR="00862A96" w:rsidRPr="00862A96" w:rsidRDefault="00862A96" w:rsidP="00862A96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18"/>
                <w:szCs w:val="22"/>
              </w:rPr>
            </w:pPr>
            <w:r w:rsidRPr="00862A96">
              <w:rPr>
                <w:rFonts w:ascii="Arial" w:hAnsi="Arial" w:cs="Arial"/>
                <w:sz w:val="18"/>
                <w:szCs w:val="22"/>
              </w:rPr>
              <w:t>A</w:t>
            </w:r>
            <w:r>
              <w:rPr>
                <w:rFonts w:ascii="Arial" w:hAnsi="Arial" w:cs="Arial"/>
                <w:sz w:val="18"/>
                <w:szCs w:val="22"/>
              </w:rPr>
              <w:t xml:space="preserve"> szerkesztői tevékenységem során több kiadványba készítettem cikkeket, amelyek rendre megjelentek az aktuális számban…</w:t>
            </w:r>
          </w:p>
        </w:tc>
      </w:tr>
    </w:tbl>
    <w:p w14:paraId="66EF83F3" w14:textId="23BC3E6D" w:rsidR="00862A96" w:rsidRDefault="00862A96" w:rsidP="00862A96">
      <w:pPr>
        <w:tabs>
          <w:tab w:val="left" w:pos="284"/>
          <w:tab w:val="left" w:pos="2977"/>
          <w:tab w:val="center" w:pos="8080"/>
        </w:tabs>
        <w:spacing w:before="0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419"/>
        <w:gridCol w:w="4528"/>
      </w:tblGrid>
      <w:tr w:rsidR="00FA318B" w:rsidRPr="00BB5E2D" w14:paraId="06AFF759" w14:textId="77777777" w:rsidTr="00B877BC">
        <w:trPr>
          <w:trHeight w:val="373"/>
        </w:trPr>
        <w:tc>
          <w:tcPr>
            <w:tcW w:w="5100" w:type="dxa"/>
            <w:gridSpan w:val="2"/>
          </w:tcPr>
          <w:p w14:paraId="2EB5F006" w14:textId="77777777" w:rsidR="00FA318B" w:rsidRPr="00862A96" w:rsidRDefault="00FA318B" w:rsidP="00B877BC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b/>
                <w:sz w:val="20"/>
              </w:rPr>
            </w:pPr>
            <w:r w:rsidRPr="00862A96">
              <w:rPr>
                <w:rFonts w:ascii="Arial" w:hAnsi="Arial" w:cs="Arial"/>
                <w:b/>
                <w:sz w:val="20"/>
              </w:rPr>
              <w:t>Tevékenység időtartama (</w:t>
            </w:r>
            <w:r w:rsidRPr="00862A96">
              <w:rPr>
                <w:rFonts w:ascii="Arial" w:hAnsi="Arial" w:cs="Arial"/>
                <w:sz w:val="20"/>
              </w:rPr>
              <w:t>pontos félévek megadása</w:t>
            </w:r>
            <w:r w:rsidRPr="00862A96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4528" w:type="dxa"/>
          </w:tcPr>
          <w:p w14:paraId="14C5E35C" w14:textId="3C654B82" w:rsidR="00FA318B" w:rsidRPr="00FA318B" w:rsidRDefault="00FA318B" w:rsidP="00B877BC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318B" w:rsidRPr="00BB5E2D" w14:paraId="11C2AA73" w14:textId="77777777" w:rsidTr="00B877BC">
        <w:trPr>
          <w:trHeight w:val="373"/>
        </w:trPr>
        <w:tc>
          <w:tcPr>
            <w:tcW w:w="3681" w:type="dxa"/>
          </w:tcPr>
          <w:p w14:paraId="27B0CA48" w14:textId="77777777" w:rsidR="00FA318B" w:rsidRPr="00862A96" w:rsidRDefault="00FA318B" w:rsidP="00B877BC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Tevékenység pontos leírása:</w:t>
            </w:r>
          </w:p>
        </w:tc>
        <w:tc>
          <w:tcPr>
            <w:tcW w:w="1419" w:type="dxa"/>
          </w:tcPr>
          <w:p w14:paraId="444CE16E" w14:textId="77777777" w:rsidR="00FA318B" w:rsidRPr="00862A96" w:rsidRDefault="00FA318B" w:rsidP="00B877BC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Feladatkör:</w:t>
            </w:r>
          </w:p>
        </w:tc>
        <w:tc>
          <w:tcPr>
            <w:tcW w:w="4528" w:type="dxa"/>
          </w:tcPr>
          <w:p w14:paraId="5471186B" w14:textId="6235936B" w:rsidR="00FA318B" w:rsidRPr="00BB5E2D" w:rsidRDefault="00FA318B" w:rsidP="00B877BC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18B" w:rsidRPr="00BB5E2D" w14:paraId="656540CF" w14:textId="77777777" w:rsidTr="00FA318B">
        <w:trPr>
          <w:trHeight w:val="2057"/>
        </w:trPr>
        <w:tc>
          <w:tcPr>
            <w:tcW w:w="9628" w:type="dxa"/>
            <w:gridSpan w:val="3"/>
          </w:tcPr>
          <w:p w14:paraId="7411AEA1" w14:textId="7AE299DC" w:rsidR="00FA318B" w:rsidRPr="00862A96" w:rsidRDefault="00FA318B" w:rsidP="00B877BC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07B39B4A" w14:textId="1059287F" w:rsidR="00FA318B" w:rsidRDefault="00FA318B" w:rsidP="00862A96">
      <w:pPr>
        <w:tabs>
          <w:tab w:val="left" w:pos="284"/>
          <w:tab w:val="left" w:pos="2977"/>
          <w:tab w:val="center" w:pos="8080"/>
        </w:tabs>
        <w:spacing w:before="0"/>
        <w:rPr>
          <w:rFonts w:ascii="Arial" w:hAnsi="Arial" w:cs="Arial"/>
          <w:color w:val="FF0000"/>
          <w:sz w:val="22"/>
          <w:szCs w:val="22"/>
        </w:rPr>
      </w:pPr>
    </w:p>
    <w:p w14:paraId="477355F8" w14:textId="77777777" w:rsidR="00FA318B" w:rsidRDefault="00FA318B" w:rsidP="00862A96">
      <w:pPr>
        <w:tabs>
          <w:tab w:val="left" w:pos="284"/>
          <w:tab w:val="left" w:pos="2977"/>
          <w:tab w:val="center" w:pos="8080"/>
        </w:tabs>
        <w:spacing w:before="0"/>
        <w:rPr>
          <w:rFonts w:ascii="Arial" w:hAnsi="Arial" w:cs="Arial"/>
          <w:color w:val="FF0000"/>
          <w:sz w:val="22"/>
          <w:szCs w:val="22"/>
        </w:rPr>
      </w:pPr>
    </w:p>
    <w:p w14:paraId="67883668" w14:textId="77777777" w:rsidR="003B4AB3" w:rsidRDefault="003B4AB3" w:rsidP="00862A96">
      <w:pPr>
        <w:tabs>
          <w:tab w:val="left" w:pos="284"/>
          <w:tab w:val="left" w:pos="2977"/>
          <w:tab w:val="center" w:pos="8080"/>
        </w:tabs>
        <w:spacing w:before="0"/>
        <w:rPr>
          <w:rFonts w:ascii="Arial" w:hAnsi="Arial" w:cs="Arial"/>
          <w:color w:val="FF0000"/>
          <w:sz w:val="22"/>
          <w:szCs w:val="22"/>
        </w:rPr>
      </w:pPr>
    </w:p>
    <w:p w14:paraId="512198B7" w14:textId="77777777" w:rsidR="003B4AB3" w:rsidRDefault="003B4AB3" w:rsidP="003B4AB3">
      <w:pPr>
        <w:tabs>
          <w:tab w:val="left" w:pos="284"/>
          <w:tab w:val="center" w:pos="1701"/>
          <w:tab w:val="left" w:pos="3119"/>
          <w:tab w:val="center" w:pos="7938"/>
        </w:tabs>
        <w:spacing w:before="16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Pr="003B4AB3">
        <w:rPr>
          <w:rFonts w:ascii="Arial" w:hAnsi="Arial" w:cs="Arial"/>
          <w:sz w:val="22"/>
          <w:szCs w:val="22"/>
        </w:rPr>
        <w:t>______________________</w:t>
      </w:r>
      <w:r w:rsidRPr="003B4AB3">
        <w:rPr>
          <w:rFonts w:ascii="Arial" w:hAnsi="Arial" w:cs="Arial"/>
          <w:sz w:val="22"/>
          <w:szCs w:val="22"/>
        </w:rPr>
        <w:tab/>
      </w:r>
      <w:r w:rsidRPr="003B4AB3">
        <w:rPr>
          <w:rFonts w:ascii="Arial" w:hAnsi="Arial" w:cs="Arial"/>
          <w:sz w:val="22"/>
          <w:szCs w:val="22"/>
        </w:rPr>
        <w:tab/>
        <w:t>______________________</w:t>
      </w:r>
    </w:p>
    <w:p w14:paraId="08404A4D" w14:textId="1403AF4D" w:rsidR="003B4AB3" w:rsidRDefault="003B4AB3" w:rsidP="00FA318B">
      <w:pPr>
        <w:tabs>
          <w:tab w:val="left" w:pos="284"/>
          <w:tab w:val="center" w:pos="1701"/>
          <w:tab w:val="left" w:pos="3119"/>
          <w:tab w:val="center" w:pos="7938"/>
        </w:tabs>
        <w:spacing w:before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Pr="003B4AB3">
        <w:rPr>
          <w:rFonts w:ascii="Arial" w:hAnsi="Arial" w:cs="Arial"/>
          <w:sz w:val="22"/>
          <w:szCs w:val="22"/>
        </w:rPr>
        <w:fldChar w:fldCharType="begin">
          <w:ffData>
            <w:name w:val="Szöveg4"/>
            <w:enabled/>
            <w:calcOnExit w:val="0"/>
            <w:textInput>
              <w:default w:val="Szervezet elnökének neve"/>
            </w:textInput>
          </w:ffData>
        </w:fldChar>
      </w:r>
      <w:bookmarkStart w:id="4" w:name="Szöveg4"/>
      <w:r w:rsidRPr="003B4AB3">
        <w:rPr>
          <w:rFonts w:ascii="Arial" w:hAnsi="Arial" w:cs="Arial"/>
          <w:sz w:val="22"/>
          <w:szCs w:val="22"/>
        </w:rPr>
        <w:instrText xml:space="preserve"> FORMTEXT </w:instrText>
      </w:r>
      <w:r w:rsidRPr="003B4AB3">
        <w:rPr>
          <w:rFonts w:ascii="Arial" w:hAnsi="Arial" w:cs="Arial"/>
          <w:sz w:val="22"/>
          <w:szCs w:val="22"/>
        </w:rPr>
      </w:r>
      <w:r w:rsidRPr="003B4AB3">
        <w:rPr>
          <w:rFonts w:ascii="Arial" w:hAnsi="Arial" w:cs="Arial"/>
          <w:sz w:val="22"/>
          <w:szCs w:val="22"/>
        </w:rPr>
        <w:fldChar w:fldCharType="separate"/>
      </w:r>
      <w:r w:rsidRPr="003B4AB3">
        <w:rPr>
          <w:rFonts w:ascii="Arial" w:hAnsi="Arial" w:cs="Arial"/>
          <w:noProof/>
          <w:sz w:val="22"/>
          <w:szCs w:val="22"/>
        </w:rPr>
        <w:t>Szervezet elnökének neve</w:t>
      </w:r>
      <w:r w:rsidRPr="003B4AB3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046C" w:rsidRPr="0036046C">
        <w:rPr>
          <w:rFonts w:ascii="Arial" w:hAnsi="Arial" w:cs="Arial"/>
          <w:sz w:val="22"/>
          <w:szCs w:val="22"/>
          <w:highlight w:val="yellow"/>
        </w:rPr>
        <w:t>Szabó Dániel</w:t>
      </w:r>
    </w:p>
    <w:p w14:paraId="02EE02DC" w14:textId="4FF39FA8" w:rsidR="00603101" w:rsidRDefault="003B4AB3" w:rsidP="003B4AB3">
      <w:pPr>
        <w:tabs>
          <w:tab w:val="left" w:pos="284"/>
          <w:tab w:val="center" w:pos="1701"/>
          <w:tab w:val="left" w:pos="3119"/>
          <w:tab w:val="center" w:pos="7938"/>
        </w:tabs>
        <w:spacing w:before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Pr="003B4AB3">
        <w:rPr>
          <w:rFonts w:ascii="Arial" w:hAnsi="Arial" w:cs="Arial"/>
          <w:sz w:val="20"/>
          <w:szCs w:val="22"/>
        </w:rPr>
        <w:t>elnök</w:t>
      </w:r>
      <w:r w:rsidRPr="003B4AB3">
        <w:rPr>
          <w:rFonts w:ascii="Arial" w:hAnsi="Arial" w:cs="Arial"/>
          <w:sz w:val="20"/>
          <w:szCs w:val="22"/>
        </w:rPr>
        <w:tab/>
      </w:r>
      <w:r w:rsidRPr="003B4AB3">
        <w:rPr>
          <w:rFonts w:ascii="Arial" w:hAnsi="Arial" w:cs="Arial"/>
          <w:sz w:val="20"/>
          <w:szCs w:val="22"/>
        </w:rPr>
        <w:tab/>
      </w:r>
      <w:r w:rsidRPr="0036046C">
        <w:rPr>
          <w:rFonts w:ascii="Arial" w:hAnsi="Arial" w:cs="Arial"/>
          <w:sz w:val="20"/>
          <w:szCs w:val="22"/>
          <w:highlight w:val="yellow"/>
        </w:rPr>
        <w:t>Külügyi felelős</w:t>
      </w:r>
    </w:p>
    <w:p w14:paraId="5040C48D" w14:textId="77FD4825" w:rsidR="00FA318B" w:rsidRPr="00FA318B" w:rsidRDefault="00FA318B" w:rsidP="00FA318B">
      <w:pPr>
        <w:tabs>
          <w:tab w:val="left" w:pos="284"/>
          <w:tab w:val="center" w:pos="1701"/>
          <w:tab w:val="left" w:pos="3119"/>
          <w:tab w:val="center" w:pos="7938"/>
        </w:tabs>
        <w:spacing w:before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Szöveg5"/>
            <w:enabled/>
            <w:calcOnExit w:val="0"/>
            <w:textInput>
              <w:default w:val="Szervezet neve"/>
            </w:textInput>
          </w:ffData>
        </w:fldChar>
      </w:r>
      <w:bookmarkStart w:id="5" w:name="Szöveg5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Szervezet neve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5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6046C">
        <w:rPr>
          <w:rFonts w:ascii="Arial" w:hAnsi="Arial" w:cs="Arial"/>
          <w:b/>
          <w:sz w:val="22"/>
          <w:szCs w:val="22"/>
          <w:highlight w:val="yellow"/>
        </w:rPr>
        <w:t>ÉPK HK</w:t>
      </w:r>
    </w:p>
    <w:p w14:paraId="0CEF02B9" w14:textId="353DD1EF" w:rsidR="00F844AF" w:rsidRPr="00BB5E2D" w:rsidRDefault="00BB5E2D" w:rsidP="00FA318B">
      <w:pPr>
        <w:tabs>
          <w:tab w:val="left" w:pos="284"/>
          <w:tab w:val="center" w:pos="8080"/>
        </w:tabs>
        <w:spacing w:before="960"/>
        <w:rPr>
          <w:rFonts w:ascii="Arial" w:hAnsi="Arial" w:cs="Arial"/>
          <w:sz w:val="22"/>
          <w:szCs w:val="22"/>
        </w:rPr>
      </w:pPr>
      <w:r w:rsidRPr="00BB5E2D">
        <w:rPr>
          <w:rFonts w:ascii="Arial" w:hAnsi="Arial" w:cs="Arial"/>
          <w:sz w:val="22"/>
          <w:szCs w:val="22"/>
        </w:rPr>
        <w:t>Budapest,</w:t>
      </w:r>
      <w:r w:rsidR="00603101">
        <w:rPr>
          <w:rFonts w:ascii="Arial" w:hAnsi="Arial" w:cs="Arial"/>
          <w:sz w:val="22"/>
          <w:szCs w:val="22"/>
        </w:rPr>
        <w:t xml:space="preserve"> </w:t>
      </w:r>
      <w:r w:rsidR="00603101" w:rsidRPr="00603101">
        <w:rPr>
          <w:rFonts w:ascii="Arial" w:hAnsi="Arial" w:cs="Arial"/>
          <w:sz w:val="22"/>
          <w:szCs w:val="22"/>
        </w:rPr>
        <w:fldChar w:fldCharType="begin">
          <w:ffData>
            <w:name w:val="Szöveg1"/>
            <w:enabled/>
            <w:calcOnExit w:val="0"/>
            <w:textInput>
              <w:default w:val="éééé. hh. nn."/>
            </w:textInput>
          </w:ffData>
        </w:fldChar>
      </w:r>
      <w:bookmarkStart w:id="6" w:name="Szöveg1"/>
      <w:r w:rsidR="00603101" w:rsidRPr="00603101">
        <w:rPr>
          <w:rFonts w:ascii="Arial" w:hAnsi="Arial" w:cs="Arial"/>
          <w:sz w:val="22"/>
          <w:szCs w:val="22"/>
        </w:rPr>
        <w:instrText xml:space="preserve"> FORMTEXT </w:instrText>
      </w:r>
      <w:r w:rsidR="00603101" w:rsidRPr="00603101">
        <w:rPr>
          <w:rFonts w:ascii="Arial" w:hAnsi="Arial" w:cs="Arial"/>
          <w:sz w:val="22"/>
          <w:szCs w:val="22"/>
        </w:rPr>
      </w:r>
      <w:r w:rsidR="00603101" w:rsidRPr="00603101">
        <w:rPr>
          <w:rFonts w:ascii="Arial" w:hAnsi="Arial" w:cs="Arial"/>
          <w:sz w:val="22"/>
          <w:szCs w:val="22"/>
        </w:rPr>
        <w:fldChar w:fldCharType="separate"/>
      </w:r>
      <w:r w:rsidR="00603101" w:rsidRPr="00603101">
        <w:rPr>
          <w:rFonts w:ascii="Arial" w:hAnsi="Arial" w:cs="Arial"/>
          <w:noProof/>
          <w:sz w:val="22"/>
          <w:szCs w:val="22"/>
        </w:rPr>
        <w:t>éééé. hh. nn.</w:t>
      </w:r>
      <w:r w:rsidR="00603101" w:rsidRPr="00603101">
        <w:rPr>
          <w:rFonts w:ascii="Arial" w:hAnsi="Arial" w:cs="Arial"/>
          <w:sz w:val="22"/>
          <w:szCs w:val="22"/>
        </w:rPr>
        <w:fldChar w:fldCharType="end"/>
      </w:r>
      <w:bookmarkEnd w:id="6"/>
    </w:p>
    <w:sectPr w:rsidR="00F844AF" w:rsidRPr="00BB5E2D" w:rsidSect="00D82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A9984" w14:textId="77777777" w:rsidR="002C2FB7" w:rsidRDefault="002C2FB7">
      <w:r>
        <w:separator/>
      </w:r>
    </w:p>
  </w:endnote>
  <w:endnote w:type="continuationSeparator" w:id="0">
    <w:p w14:paraId="6BD170AE" w14:textId="77777777" w:rsidR="002C2FB7" w:rsidRDefault="002C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Light BT">
    <w:altName w:val="Arial Narrow"/>
    <w:charset w:val="EE"/>
    <w:family w:val="swiss"/>
    <w:pitch w:val="variable"/>
    <w:sig w:usb0="0000028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0E8F" w14:textId="77777777" w:rsidR="004B768C" w:rsidRDefault="004B768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E95D" w14:textId="77777777" w:rsidR="004B768C" w:rsidRDefault="004B768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0AF9F" w14:textId="126F0469" w:rsidR="00DE23CF" w:rsidRDefault="00DE23CF" w:rsidP="00DE23CF">
    <w:pPr>
      <w:pStyle w:val="llb"/>
      <w:pBdr>
        <w:bottom w:val="single" w:sz="4" w:space="1" w:color="auto"/>
      </w:pBdr>
      <w:tabs>
        <w:tab w:val="clear" w:pos="4536"/>
        <w:tab w:val="clear" w:pos="9072"/>
        <w:tab w:val="right" w:pos="4253"/>
        <w:tab w:val="left" w:pos="5387"/>
      </w:tabs>
      <w:rPr>
        <w:rFonts w:ascii="Huni_Quorum Light BT" w:hAnsi="Huni_Quorum Light BT"/>
        <w:b/>
      </w:rPr>
    </w:pPr>
  </w:p>
  <w:p w14:paraId="643AF027" w14:textId="0636BAA6" w:rsidR="004B768C" w:rsidRPr="00C14FD5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>
      <w:rPr>
        <w:lang w:val="hu-HU" w:eastAsia="hu-HU"/>
      </w:rPr>
      <w:drawing>
        <wp:anchor distT="0" distB="0" distL="114300" distR="114300" simplePos="0" relativeHeight="251659264" behindDoc="0" locked="0" layoutInCell="1" allowOverlap="1" wp14:anchorId="139B7656" wp14:editId="7CA32C98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702945" cy="405765"/>
          <wp:effectExtent l="0" t="0" r="1905" b="0"/>
          <wp:wrapNone/>
          <wp:docPr id="3" name="Kép 3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49" t="11012" r="43925"/>
                  <a:stretch/>
                </pic:blipFill>
                <pic:spPr bwMode="auto">
                  <a:xfrm>
                    <a:off x="0" y="0"/>
                    <a:ext cx="70294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68C">
      <w:rPr>
        <w:rFonts w:ascii="Huni_Quorum Light BT" w:hAnsi="Huni_Quorum Light BT"/>
        <w:b/>
      </w:rPr>
      <w:t xml:space="preserve"> </w:t>
    </w:r>
    <w:r>
      <w:rPr>
        <w:rFonts w:ascii="Huni_Quorum Light BT" w:hAnsi="Huni_Quorum Light BT"/>
        <w:b/>
      </w:rPr>
      <w:tab/>
    </w:r>
    <w:r w:rsidRPr="00C14FD5">
      <w:rPr>
        <w:rFonts w:ascii="Huni_Quorum Light BT" w:hAnsi="Huni_Quorum Light BT"/>
        <w:b/>
        <w:sz w:val="18"/>
      </w:rPr>
      <w:t xml:space="preserve">Budapesti Műszaki és Gazdaságtudományi Egyetem </w:t>
    </w:r>
    <w:r>
      <w:rPr>
        <w:rFonts w:ascii="Huni_Quorum Light BT" w:hAnsi="Huni_Quorum Light BT"/>
        <w:b/>
        <w:sz w:val="18"/>
      </w:rPr>
      <w:tab/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1111 Budapest, Műegyetem rkp. 3. K épület III. em. 23.</w:t>
    </w:r>
  </w:p>
  <w:p w14:paraId="441BF497" w14:textId="0DF835DB" w:rsidR="004B768C" w:rsidRPr="00C14FD5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b/>
        <w:sz w:val="18"/>
      </w:rPr>
      <w:tab/>
      <w:t>Építészmérnöki Kar • Hallgatói Képviselet</w:t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Telefon: 463-1947 Fax: 463-4314</w:t>
    </w:r>
  </w:p>
  <w:p w14:paraId="7F831852" w14:textId="14E4A5D1" w:rsidR="004B768C" w:rsidRPr="00A6440A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sz w:val="18"/>
      </w:rPr>
      <w:tab/>
    </w:r>
    <w:hyperlink r:id="rId2" w:history="1">
      <w:r w:rsidRPr="00BA6C46">
        <w:rPr>
          <w:rStyle w:val="Hiperhivatkozs"/>
          <w:rFonts w:ascii="Huni_Quorum Light BT" w:hAnsi="Huni_Quorum Light BT"/>
          <w:sz w:val="18"/>
        </w:rPr>
        <w:t>www.epiteszhk.bme.hu</w:t>
      </w:r>
    </w:hyperlink>
    <w:r w:rsidRPr="00C14FD5">
      <w:rPr>
        <w:rFonts w:ascii="Huni_Quorum Light BT" w:hAnsi="Huni_Quorum Light BT"/>
      </w:rPr>
      <w:tab/>
    </w:r>
    <w:r>
      <w:rPr>
        <w:rFonts w:ascii="Huni_Quorum Light BT" w:hAnsi="Huni_Quorum Light BT"/>
      </w:rPr>
      <w:tab/>
    </w:r>
    <w:r w:rsidRPr="00A6440A">
      <w:rPr>
        <w:rFonts w:ascii="Huni_Quorum Light BT" w:hAnsi="Huni_Quorum Light BT"/>
        <w:sz w:val="18"/>
      </w:rPr>
      <w:t>E-mail: info@epiteszhk.bme.hu</w:t>
    </w:r>
  </w:p>
  <w:p w14:paraId="79E881B8" w14:textId="682B67D3" w:rsidR="002A15AC" w:rsidRPr="004D70A5" w:rsidRDefault="002A15A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B2F80" w14:textId="77777777" w:rsidR="002C2FB7" w:rsidRDefault="002C2FB7">
      <w:r>
        <w:separator/>
      </w:r>
    </w:p>
  </w:footnote>
  <w:footnote w:type="continuationSeparator" w:id="0">
    <w:p w14:paraId="0418AD71" w14:textId="77777777" w:rsidR="002C2FB7" w:rsidRDefault="002C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0EDF" w14:textId="77777777" w:rsidR="004B768C" w:rsidRDefault="004B768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EF96" w14:textId="77777777" w:rsidR="004B768C" w:rsidRDefault="004B768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AFCA" w14:textId="77777777"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 wp14:anchorId="1D96E764" wp14:editId="4137A24C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A5"/>
    <w:rsid w:val="00051416"/>
    <w:rsid w:val="000F75FF"/>
    <w:rsid w:val="00122799"/>
    <w:rsid w:val="0015688C"/>
    <w:rsid w:val="001675A5"/>
    <w:rsid w:val="001B3DC8"/>
    <w:rsid w:val="001F186D"/>
    <w:rsid w:val="00206E3B"/>
    <w:rsid w:val="002774B6"/>
    <w:rsid w:val="00282987"/>
    <w:rsid w:val="002A15AC"/>
    <w:rsid w:val="002B70B8"/>
    <w:rsid w:val="002C2FB7"/>
    <w:rsid w:val="003230EE"/>
    <w:rsid w:val="0036046C"/>
    <w:rsid w:val="00372FAF"/>
    <w:rsid w:val="00383710"/>
    <w:rsid w:val="00394185"/>
    <w:rsid w:val="003B4AB3"/>
    <w:rsid w:val="003D4825"/>
    <w:rsid w:val="003E510B"/>
    <w:rsid w:val="00434A09"/>
    <w:rsid w:val="0046149E"/>
    <w:rsid w:val="00466474"/>
    <w:rsid w:val="004A49B0"/>
    <w:rsid w:val="004B768C"/>
    <w:rsid w:val="00515E82"/>
    <w:rsid w:val="0053162C"/>
    <w:rsid w:val="00572580"/>
    <w:rsid w:val="005E3E87"/>
    <w:rsid w:val="00603101"/>
    <w:rsid w:val="0062312D"/>
    <w:rsid w:val="00637383"/>
    <w:rsid w:val="006B0576"/>
    <w:rsid w:val="006B77FF"/>
    <w:rsid w:val="006D7950"/>
    <w:rsid w:val="006E4C89"/>
    <w:rsid w:val="0075196B"/>
    <w:rsid w:val="007B7631"/>
    <w:rsid w:val="007C15F0"/>
    <w:rsid w:val="007C6E27"/>
    <w:rsid w:val="00814F36"/>
    <w:rsid w:val="00853F12"/>
    <w:rsid w:val="00862A96"/>
    <w:rsid w:val="008863CD"/>
    <w:rsid w:val="008A635A"/>
    <w:rsid w:val="009E22C8"/>
    <w:rsid w:val="00A70E61"/>
    <w:rsid w:val="00A82102"/>
    <w:rsid w:val="00A939F6"/>
    <w:rsid w:val="00B038E8"/>
    <w:rsid w:val="00B158A6"/>
    <w:rsid w:val="00B55A51"/>
    <w:rsid w:val="00BA2E5F"/>
    <w:rsid w:val="00BB5E2D"/>
    <w:rsid w:val="00C11FF1"/>
    <w:rsid w:val="00C24D8E"/>
    <w:rsid w:val="00C85375"/>
    <w:rsid w:val="00CD6427"/>
    <w:rsid w:val="00CE7122"/>
    <w:rsid w:val="00D24DEF"/>
    <w:rsid w:val="00D44D11"/>
    <w:rsid w:val="00D8279B"/>
    <w:rsid w:val="00DA7FB2"/>
    <w:rsid w:val="00DE000B"/>
    <w:rsid w:val="00DE23CF"/>
    <w:rsid w:val="00E11D46"/>
    <w:rsid w:val="00E52096"/>
    <w:rsid w:val="00E95739"/>
    <w:rsid w:val="00EC39F8"/>
    <w:rsid w:val="00F174EC"/>
    <w:rsid w:val="00F21633"/>
    <w:rsid w:val="00F44310"/>
    <w:rsid w:val="00F514D3"/>
    <w:rsid w:val="00F844AF"/>
    <w:rsid w:val="00F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6B3C6"/>
  <w15:docId w15:val="{40325D45-4ECE-498A-BC44-A0912498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2B70B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B70B8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B70B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B70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B70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teszhk.bme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DFD2-7C8A-4014-A190-D8B323D7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 fejléc</Template>
  <TotalTime>1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Szabó Dániel</dc:creator>
  <cp:keywords>ÉPK HK;ERASMUS+</cp:keywords>
  <cp:lastModifiedBy>Dániel Szabó</cp:lastModifiedBy>
  <cp:revision>2</cp:revision>
  <cp:lastPrinted>2006-11-22T12:58:00Z</cp:lastPrinted>
  <dcterms:created xsi:type="dcterms:W3CDTF">2020-01-27T00:32:00Z</dcterms:created>
  <dcterms:modified xsi:type="dcterms:W3CDTF">2020-01-27T00:32:00Z</dcterms:modified>
</cp:coreProperties>
</file>