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DBC8" w14:textId="76A40EBD" w:rsidR="001675A5" w:rsidRPr="007C15F0" w:rsidRDefault="00B30A3B" w:rsidP="0046149E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8"/>
          <w:szCs w:val="32"/>
        </w:rPr>
        <w:t>Demonstrátori tevékenység igazolása</w:t>
      </w:r>
      <w:r w:rsidR="0046149E" w:rsidRPr="007C15F0">
        <w:rPr>
          <w:rFonts w:ascii="Arial" w:hAnsi="Arial" w:cs="Arial"/>
          <w:b/>
          <w:sz w:val="32"/>
          <w:szCs w:val="32"/>
        </w:rPr>
        <w:br/>
      </w:r>
      <w:r w:rsidR="001675A5" w:rsidRPr="007C15F0">
        <w:rPr>
          <w:rFonts w:ascii="Arial" w:hAnsi="Arial" w:cs="Arial"/>
          <w:szCs w:val="28"/>
        </w:rPr>
        <w:t>E</w:t>
      </w:r>
      <w:r w:rsidR="00D43BA8">
        <w:rPr>
          <w:rFonts w:ascii="Arial" w:hAnsi="Arial" w:cs="Arial"/>
          <w:szCs w:val="28"/>
        </w:rPr>
        <w:t>rasmus</w:t>
      </w:r>
      <w:r w:rsidR="006B77FF" w:rsidRPr="007C15F0">
        <w:rPr>
          <w:rFonts w:ascii="Arial" w:hAnsi="Arial" w:cs="Arial"/>
          <w:szCs w:val="28"/>
        </w:rPr>
        <w:t>+</w:t>
      </w:r>
      <w:r w:rsidR="001675A5" w:rsidRPr="007C15F0">
        <w:rPr>
          <w:rFonts w:ascii="Arial" w:hAnsi="Arial" w:cs="Arial"/>
          <w:szCs w:val="28"/>
        </w:rPr>
        <w:t xml:space="preserve"> </w:t>
      </w:r>
      <w:r w:rsidR="0046149E" w:rsidRPr="007C15F0">
        <w:rPr>
          <w:rFonts w:ascii="Arial" w:hAnsi="Arial" w:cs="Arial"/>
          <w:szCs w:val="28"/>
        </w:rPr>
        <w:t xml:space="preserve">tanulmányi ösztöndíj </w:t>
      </w:r>
      <w:r w:rsidR="001675A5" w:rsidRPr="007C15F0">
        <w:rPr>
          <w:rFonts w:ascii="Arial" w:hAnsi="Arial" w:cs="Arial"/>
          <w:szCs w:val="28"/>
        </w:rPr>
        <w:t>pályázathoz</w:t>
      </w:r>
    </w:p>
    <w:p w14:paraId="397B8560" w14:textId="2E662D81" w:rsidR="001675A5" w:rsidRPr="007C15F0" w:rsidRDefault="00BA6D30" w:rsidP="00B30A3B">
      <w:pPr>
        <w:spacing w:before="360" w:after="48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BA6D30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Szöveg2"/>
            <w:enabled/>
            <w:calcOnExit w:val="0"/>
            <w:textInput>
              <w:default w:val="Tanszékvezető neve"/>
            </w:textInput>
          </w:ffData>
        </w:fldChar>
      </w:r>
      <w:bookmarkStart w:id="1" w:name="Szöveg2"/>
      <w:r w:rsidRPr="00BA6D30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BA6D30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BA6D30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BA6D30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Tanszékvezető neve</w:t>
      </w:r>
      <w:r w:rsidRPr="00BA6D30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1"/>
      <w:r w:rsidR="00BB5E2D" w:rsidRPr="007C15F0">
        <w:rPr>
          <w:rFonts w:ascii="Arial" w:hAnsi="Arial" w:cs="Arial"/>
          <w:bCs/>
          <w:sz w:val="22"/>
          <w:szCs w:val="22"/>
        </w:rPr>
        <w:t>,</w:t>
      </w:r>
      <w:r w:rsidR="006B77FF" w:rsidRPr="007C15F0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</w:t>
      </w:r>
      <w:r w:rsidRPr="00D43BA8">
        <w:rPr>
          <w:rFonts w:ascii="Arial" w:hAnsi="Arial" w:cs="Arial"/>
          <w:bCs/>
          <w:i/>
          <w:iCs/>
          <w:sz w:val="22"/>
          <w:szCs w:val="22"/>
        </w:rPr>
        <w:fldChar w:fldCharType="begin">
          <w:ffData>
            <w:name w:val="Szöveg3"/>
            <w:enabled/>
            <w:calcOnExit w:val="0"/>
            <w:textInput>
              <w:default w:val="Tanszék teljes neve"/>
            </w:textInput>
          </w:ffData>
        </w:fldChar>
      </w:r>
      <w:bookmarkStart w:id="2" w:name="Szöveg3"/>
      <w:r w:rsidRPr="00D43BA8">
        <w:rPr>
          <w:rFonts w:ascii="Arial" w:hAnsi="Arial" w:cs="Arial"/>
          <w:bCs/>
          <w:i/>
          <w:iCs/>
          <w:sz w:val="22"/>
          <w:szCs w:val="22"/>
        </w:rPr>
        <w:instrText xml:space="preserve"> FORMTEXT </w:instrText>
      </w:r>
      <w:r w:rsidRPr="00D43BA8">
        <w:rPr>
          <w:rFonts w:ascii="Arial" w:hAnsi="Arial" w:cs="Arial"/>
          <w:bCs/>
          <w:i/>
          <w:iCs/>
          <w:sz w:val="22"/>
          <w:szCs w:val="22"/>
        </w:rPr>
      </w:r>
      <w:r w:rsidRPr="00D43BA8">
        <w:rPr>
          <w:rFonts w:ascii="Arial" w:hAnsi="Arial" w:cs="Arial"/>
          <w:bCs/>
          <w:i/>
          <w:iCs/>
          <w:sz w:val="22"/>
          <w:szCs w:val="22"/>
        </w:rPr>
        <w:fldChar w:fldCharType="separate"/>
      </w:r>
      <w:r w:rsidRPr="00D43BA8">
        <w:rPr>
          <w:rFonts w:ascii="Arial" w:hAnsi="Arial" w:cs="Arial"/>
          <w:bCs/>
          <w:i/>
          <w:iCs/>
          <w:noProof/>
          <w:sz w:val="22"/>
          <w:szCs w:val="22"/>
        </w:rPr>
        <w:t>Tanszék teljes neve</w:t>
      </w:r>
      <w:r w:rsidRPr="00D43BA8">
        <w:rPr>
          <w:rFonts w:ascii="Arial" w:hAnsi="Arial" w:cs="Arial"/>
          <w:bCs/>
          <w:i/>
          <w:iCs/>
          <w:sz w:val="22"/>
          <w:szCs w:val="22"/>
        </w:rPr>
        <w:fldChar w:fldCharType="end"/>
      </w:r>
      <w:bookmarkEnd w:id="2"/>
      <w:r>
        <w:rPr>
          <w:rFonts w:ascii="Arial" w:hAnsi="Arial" w:cs="Arial"/>
          <w:bCs/>
          <w:sz w:val="22"/>
          <w:szCs w:val="22"/>
        </w:rPr>
        <w:t xml:space="preserve"> tanszékvezetője</w:t>
      </w:r>
      <w:r w:rsidR="00372FAF" w:rsidRPr="007C15F0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7C15F0">
        <w:rPr>
          <w:rFonts w:ascii="Arial" w:hAnsi="Arial" w:cs="Arial"/>
          <w:bCs/>
          <w:sz w:val="22"/>
          <w:szCs w:val="22"/>
        </w:rPr>
        <w:t xml:space="preserve">igazolom, hogy </w:t>
      </w:r>
      <w:r w:rsidR="00603101" w:rsidRPr="00D43BA8">
        <w:rPr>
          <w:rFonts w:ascii="Arial" w:hAnsi="Arial" w:cs="Arial"/>
          <w:bCs/>
          <w:i/>
          <w:iCs/>
          <w:sz w:val="22"/>
          <w:szCs w:val="22"/>
        </w:rPr>
        <w:fldChar w:fldCharType="begin">
          <w:ffData>
            <w:name w:val="könyvjelző1"/>
            <w:enabled/>
            <w:calcOnExit w:val="0"/>
            <w:textInput>
              <w:default w:val="pályázó neve"/>
            </w:textInput>
          </w:ffData>
        </w:fldChar>
      </w:r>
      <w:bookmarkStart w:id="3" w:name="könyvjelző1"/>
      <w:r w:rsidR="00603101" w:rsidRPr="00D43BA8">
        <w:rPr>
          <w:rFonts w:ascii="Arial" w:hAnsi="Arial" w:cs="Arial"/>
          <w:bCs/>
          <w:i/>
          <w:iCs/>
          <w:sz w:val="22"/>
          <w:szCs w:val="22"/>
        </w:rPr>
        <w:instrText xml:space="preserve"> FORMTEXT </w:instrText>
      </w:r>
      <w:r w:rsidR="00603101" w:rsidRPr="00D43BA8">
        <w:rPr>
          <w:rFonts w:ascii="Arial" w:hAnsi="Arial" w:cs="Arial"/>
          <w:bCs/>
          <w:i/>
          <w:iCs/>
          <w:sz w:val="22"/>
          <w:szCs w:val="22"/>
        </w:rPr>
      </w:r>
      <w:r w:rsidR="00603101" w:rsidRPr="00D43BA8">
        <w:rPr>
          <w:rFonts w:ascii="Arial" w:hAnsi="Arial" w:cs="Arial"/>
          <w:bCs/>
          <w:i/>
          <w:iCs/>
          <w:sz w:val="22"/>
          <w:szCs w:val="22"/>
        </w:rPr>
        <w:fldChar w:fldCharType="separate"/>
      </w:r>
      <w:r w:rsidR="00603101" w:rsidRPr="00D43BA8">
        <w:rPr>
          <w:rFonts w:ascii="Arial" w:hAnsi="Arial" w:cs="Arial"/>
          <w:bCs/>
          <w:i/>
          <w:iCs/>
          <w:noProof/>
          <w:sz w:val="22"/>
          <w:szCs w:val="22"/>
        </w:rPr>
        <w:t>pályázó neve</w:t>
      </w:r>
      <w:r w:rsidR="00603101" w:rsidRPr="00D43BA8">
        <w:rPr>
          <w:rFonts w:ascii="Arial" w:hAnsi="Arial" w:cs="Arial"/>
          <w:bCs/>
          <w:i/>
          <w:iCs/>
          <w:sz w:val="22"/>
          <w:szCs w:val="22"/>
        </w:rPr>
        <w:fldChar w:fldCharType="end"/>
      </w:r>
      <w:bookmarkEnd w:id="3"/>
      <w:r w:rsidR="006B77FF" w:rsidRPr="007C15F0">
        <w:rPr>
          <w:rFonts w:ascii="Arial" w:hAnsi="Arial" w:cs="Arial"/>
          <w:bCs/>
          <w:sz w:val="22"/>
          <w:szCs w:val="22"/>
        </w:rPr>
        <w:t xml:space="preserve"> az </w:t>
      </w:r>
      <w:r>
        <w:rPr>
          <w:rFonts w:ascii="Arial" w:hAnsi="Arial" w:cs="Arial"/>
          <w:bCs/>
          <w:sz w:val="22"/>
          <w:szCs w:val="22"/>
        </w:rPr>
        <w:t>alábbi időszakban, az alábbi demonstrátori feladatokat látta el: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2578C" w:rsidRPr="007C15F0" w14:paraId="06D4D7CF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52B89967" w14:textId="3197C6D9" w:rsidR="0012578C" w:rsidRPr="007C15F0" w:rsidRDefault="0012578C" w:rsidP="0012578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Időtartam (pontos félév megadása)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14:paraId="0EE1E2FB" w14:textId="54CED67A" w:rsidR="0012578C" w:rsidRPr="007C15F0" w:rsidRDefault="0012578C" w:rsidP="0012578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Feladatkör részletezése (max. 300 karakter)</w:t>
            </w:r>
          </w:p>
        </w:tc>
      </w:tr>
      <w:tr w:rsidR="00BA6D30" w:rsidRPr="00BB5E2D" w14:paraId="7EDCA66B" w14:textId="77777777" w:rsidTr="00D43BA8"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E67DFAA" w14:textId="175C0A8A" w:rsidR="00BA6D30" w:rsidRPr="007C15F0" w:rsidRDefault="00B30A3B" w:rsidP="00BA6D3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2016/17/2; 2017/18/1; 2017/18/2</w:t>
            </w:r>
          </w:p>
        </w:tc>
        <w:tc>
          <w:tcPr>
            <w:tcW w:w="6095" w:type="dxa"/>
            <w:vMerge w:val="restart"/>
          </w:tcPr>
          <w:p w14:paraId="61FC50D3" w14:textId="1EDE3DFC" w:rsidR="00BA6D30" w:rsidRPr="00B30A3B" w:rsidRDefault="00BA6D30" w:rsidP="00BA6D3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A6D30" w:rsidRPr="00BB5E2D" w14:paraId="165C4B0F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71E954F9" w14:textId="19DBA197" w:rsidR="00BA6D30" w:rsidRPr="00BA6D30" w:rsidRDefault="00BA6D30" w:rsidP="00BA6D3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6D30">
              <w:rPr>
                <w:rFonts w:ascii="Arial" w:hAnsi="Arial" w:cs="Arial"/>
                <w:b/>
                <w:sz w:val="20"/>
              </w:rPr>
              <w:t>Feladatkör megnevezése</w:t>
            </w:r>
          </w:p>
        </w:tc>
        <w:tc>
          <w:tcPr>
            <w:tcW w:w="6095" w:type="dxa"/>
            <w:vMerge/>
            <w:vAlign w:val="center"/>
          </w:tcPr>
          <w:p w14:paraId="1F6DC946" w14:textId="22EF0693" w:rsidR="00BA6D30" w:rsidRPr="007C15F0" w:rsidRDefault="00BA6D3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D30" w:rsidRPr="00BB5E2D" w14:paraId="5637482D" w14:textId="77777777" w:rsidTr="00D43BA8">
        <w:trPr>
          <w:trHeight w:val="340"/>
        </w:trPr>
        <w:tc>
          <w:tcPr>
            <w:tcW w:w="3539" w:type="dxa"/>
            <w:vAlign w:val="center"/>
          </w:tcPr>
          <w:p w14:paraId="6DB835F8" w14:textId="795E3422" w:rsidR="00BA6D30" w:rsidRPr="007C15F0" w:rsidRDefault="00B30A3B" w:rsidP="00BA6D3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adminisztratív tevékenység</w:t>
            </w:r>
          </w:p>
        </w:tc>
        <w:tc>
          <w:tcPr>
            <w:tcW w:w="6095" w:type="dxa"/>
            <w:vMerge/>
            <w:vAlign w:val="center"/>
          </w:tcPr>
          <w:p w14:paraId="4EFB5BC9" w14:textId="7DACEF77" w:rsidR="00BA6D30" w:rsidRPr="007C15F0" w:rsidRDefault="00BA6D3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7A7E843" w14:textId="6AC2BDA3" w:rsidR="00B30A3B" w:rsidRDefault="00B30A3B" w:rsidP="00B30A3B">
      <w:pPr>
        <w:tabs>
          <w:tab w:val="left" w:pos="284"/>
          <w:tab w:val="left" w:pos="2977"/>
          <w:tab w:val="center" w:pos="7938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2578C" w:rsidRPr="00B30A3B" w14:paraId="609BF4AD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1C4289E0" w14:textId="77777777" w:rsidR="0012578C" w:rsidRPr="007C15F0" w:rsidRDefault="0012578C" w:rsidP="0012578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Időtartam (pontos félév megadása)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14:paraId="3FB0117E" w14:textId="45E3B1C3" w:rsidR="0012578C" w:rsidRPr="007C15F0" w:rsidRDefault="0012578C" w:rsidP="0012578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Feladatkör részletezése (max. 300 karakter)</w:t>
            </w:r>
          </w:p>
        </w:tc>
      </w:tr>
      <w:tr w:rsidR="00B30A3B" w:rsidRPr="00BB5E2D" w14:paraId="2F58DF50" w14:textId="77777777" w:rsidTr="0044771A">
        <w:trPr>
          <w:trHeight w:val="340"/>
        </w:trPr>
        <w:tc>
          <w:tcPr>
            <w:tcW w:w="3539" w:type="dxa"/>
            <w:vAlign w:val="center"/>
          </w:tcPr>
          <w:p w14:paraId="5A066BE2" w14:textId="6F0B161B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95" w:type="dxa"/>
            <w:vMerge w:val="restart"/>
          </w:tcPr>
          <w:p w14:paraId="4365B18A" w14:textId="77777777" w:rsidR="00B30A3B" w:rsidRPr="00B30A3B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30A3B" w:rsidRPr="00BB5E2D" w14:paraId="25AA2886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7F7BD447" w14:textId="77777777" w:rsidR="00B30A3B" w:rsidRPr="00BA6D3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6D30">
              <w:rPr>
                <w:rFonts w:ascii="Arial" w:hAnsi="Arial" w:cs="Arial"/>
                <w:b/>
                <w:sz w:val="20"/>
              </w:rPr>
              <w:t>Feladatkör megnevezése</w:t>
            </w:r>
          </w:p>
        </w:tc>
        <w:tc>
          <w:tcPr>
            <w:tcW w:w="6095" w:type="dxa"/>
            <w:vMerge/>
            <w:vAlign w:val="center"/>
          </w:tcPr>
          <w:p w14:paraId="4C8BAE4A" w14:textId="77777777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0A3B" w:rsidRPr="00BB5E2D" w14:paraId="66630A14" w14:textId="77777777" w:rsidTr="0044771A">
        <w:trPr>
          <w:trHeight w:val="340"/>
        </w:trPr>
        <w:tc>
          <w:tcPr>
            <w:tcW w:w="3539" w:type="dxa"/>
            <w:vAlign w:val="center"/>
          </w:tcPr>
          <w:p w14:paraId="0BE155C7" w14:textId="0AE7CADD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14:paraId="5EA47681" w14:textId="77777777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BF1F4A0" w14:textId="00868B98" w:rsidR="00B30A3B" w:rsidRDefault="00B30A3B" w:rsidP="00B30A3B">
      <w:pPr>
        <w:tabs>
          <w:tab w:val="left" w:pos="284"/>
          <w:tab w:val="left" w:pos="2977"/>
          <w:tab w:val="center" w:pos="7938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30A3B" w:rsidRPr="00B30A3B" w14:paraId="56778E22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2CF62406" w14:textId="77777777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Időtartam (pontos félév megadása)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14:paraId="79D0B332" w14:textId="400E5488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Feladatkör részletezése </w:t>
            </w:r>
            <w:r w:rsidR="0012578C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max.</w:t>
            </w:r>
            <w:r w:rsidR="0012578C">
              <w:rPr>
                <w:rFonts w:ascii="Arial" w:hAnsi="Arial" w:cs="Arial"/>
                <w:b/>
                <w:sz w:val="20"/>
              </w:rPr>
              <w:t xml:space="preserve"> 300 karakter)</w:t>
            </w:r>
          </w:p>
        </w:tc>
      </w:tr>
      <w:tr w:rsidR="00B30A3B" w:rsidRPr="00BB5E2D" w14:paraId="3D0EEE29" w14:textId="77777777" w:rsidTr="0044771A">
        <w:trPr>
          <w:trHeight w:val="340"/>
        </w:trPr>
        <w:tc>
          <w:tcPr>
            <w:tcW w:w="3539" w:type="dxa"/>
            <w:vAlign w:val="center"/>
          </w:tcPr>
          <w:p w14:paraId="439489B0" w14:textId="41DF3982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95" w:type="dxa"/>
            <w:vMerge w:val="restart"/>
          </w:tcPr>
          <w:p w14:paraId="34730EE3" w14:textId="00CDADA4" w:rsidR="00B30A3B" w:rsidRPr="00B30A3B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30A3B" w:rsidRPr="00BB5E2D" w14:paraId="2C2D4080" w14:textId="77777777" w:rsidTr="00D43BA8">
        <w:trPr>
          <w:trHeight w:val="340"/>
        </w:trPr>
        <w:tc>
          <w:tcPr>
            <w:tcW w:w="3539" w:type="dxa"/>
            <w:shd w:val="clear" w:color="auto" w:fill="DAEEF3" w:themeFill="accent5" w:themeFillTint="33"/>
            <w:vAlign w:val="center"/>
          </w:tcPr>
          <w:p w14:paraId="00D3709E" w14:textId="77777777" w:rsidR="00B30A3B" w:rsidRPr="00BA6D3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6D30">
              <w:rPr>
                <w:rFonts w:ascii="Arial" w:hAnsi="Arial" w:cs="Arial"/>
                <w:b/>
                <w:sz w:val="20"/>
              </w:rPr>
              <w:t>Feladatkör megnevezése</w:t>
            </w:r>
          </w:p>
        </w:tc>
        <w:tc>
          <w:tcPr>
            <w:tcW w:w="6095" w:type="dxa"/>
            <w:vMerge/>
            <w:vAlign w:val="center"/>
          </w:tcPr>
          <w:p w14:paraId="4A940915" w14:textId="77777777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0A3B" w:rsidRPr="00BB5E2D" w14:paraId="58BE0078" w14:textId="77777777" w:rsidTr="0044771A">
        <w:trPr>
          <w:trHeight w:val="340"/>
        </w:trPr>
        <w:tc>
          <w:tcPr>
            <w:tcW w:w="3539" w:type="dxa"/>
            <w:vAlign w:val="center"/>
          </w:tcPr>
          <w:p w14:paraId="5F103395" w14:textId="2E02F0DE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14:paraId="0B97C71B" w14:textId="77777777" w:rsidR="00B30A3B" w:rsidRPr="007C15F0" w:rsidRDefault="00B30A3B" w:rsidP="0044771A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FB51431" w14:textId="5ECD138A" w:rsidR="00B30A3B" w:rsidRPr="005833ED" w:rsidRDefault="00B30A3B" w:rsidP="005833ED">
      <w:pPr>
        <w:tabs>
          <w:tab w:val="left" w:pos="284"/>
          <w:tab w:val="left" w:pos="2977"/>
          <w:tab w:val="center" w:pos="7938"/>
        </w:tabs>
        <w:spacing w:before="480"/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5833ED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A feladatkör megnevezésénél kérem ügyeljen arra, hogy csak az alábbi felsorolásból választhat</w:t>
      </w:r>
      <w:r w:rsidR="005833ED" w:rsidRPr="005833ED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:</w:t>
      </w:r>
    </w:p>
    <w:p w14:paraId="7C736C6C" w14:textId="0AD13D74" w:rsidR="005833ED" w:rsidRPr="005833ED" w:rsidRDefault="005833ED" w:rsidP="005833ED">
      <w:pPr>
        <w:pStyle w:val="Listaszerbekezds"/>
        <w:numPr>
          <w:ilvl w:val="0"/>
          <w:numId w:val="3"/>
        </w:numPr>
        <w:tabs>
          <w:tab w:val="left" w:pos="284"/>
          <w:tab w:val="left" w:pos="2977"/>
          <w:tab w:val="center" w:pos="7938"/>
        </w:tabs>
        <w:spacing w:before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5833ED">
        <w:rPr>
          <w:rFonts w:ascii="Arial" w:hAnsi="Arial" w:cs="Arial"/>
          <w:color w:val="244061" w:themeColor="accent1" w:themeShade="80"/>
          <w:sz w:val="22"/>
          <w:szCs w:val="22"/>
        </w:rPr>
        <w:t>gyakorlat / fogadóóra / konzultáció / előkészítő foglalkozás tartása</w:t>
      </w:r>
    </w:p>
    <w:p w14:paraId="182F479C" w14:textId="15D6E5B1" w:rsidR="005833ED" w:rsidRPr="005833ED" w:rsidRDefault="005833ED" w:rsidP="005833ED">
      <w:pPr>
        <w:pStyle w:val="Listaszerbekezds"/>
        <w:numPr>
          <w:ilvl w:val="0"/>
          <w:numId w:val="3"/>
        </w:numPr>
        <w:tabs>
          <w:tab w:val="left" w:pos="284"/>
          <w:tab w:val="left" w:pos="2977"/>
          <w:tab w:val="center" w:pos="7938"/>
        </w:tabs>
        <w:spacing w:before="48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5833ED">
        <w:rPr>
          <w:rFonts w:ascii="Arial" w:hAnsi="Arial" w:cs="Arial"/>
          <w:color w:val="244061" w:themeColor="accent1" w:themeShade="80"/>
          <w:sz w:val="22"/>
          <w:szCs w:val="22"/>
        </w:rPr>
        <w:t>tanszéki jegyzet készítése, fordítása</w:t>
      </w:r>
    </w:p>
    <w:p w14:paraId="70367C75" w14:textId="3E062290" w:rsidR="005833ED" w:rsidRPr="005833ED" w:rsidRDefault="005833ED" w:rsidP="005833ED">
      <w:pPr>
        <w:pStyle w:val="Listaszerbekezds"/>
        <w:numPr>
          <w:ilvl w:val="0"/>
          <w:numId w:val="3"/>
        </w:numPr>
        <w:tabs>
          <w:tab w:val="left" w:pos="284"/>
          <w:tab w:val="left" w:pos="2977"/>
          <w:tab w:val="center" w:pos="7938"/>
        </w:tabs>
        <w:spacing w:before="48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5833ED">
        <w:rPr>
          <w:rFonts w:ascii="Arial" w:hAnsi="Arial" w:cs="Arial"/>
          <w:color w:val="244061" w:themeColor="accent1" w:themeShade="80"/>
          <w:sz w:val="22"/>
          <w:szCs w:val="22"/>
        </w:rPr>
        <w:t>tanszéki adminisztráció</w:t>
      </w:r>
    </w:p>
    <w:p w14:paraId="332290E3" w14:textId="367A5FAC" w:rsidR="00FB1BBD" w:rsidRDefault="00BB5E2D" w:rsidP="00FB1BBD">
      <w:pPr>
        <w:tabs>
          <w:tab w:val="left" w:pos="284"/>
          <w:tab w:val="left" w:pos="2977"/>
          <w:tab w:val="center" w:pos="7938"/>
        </w:tabs>
        <w:spacing w:before="1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1BBD">
        <w:rPr>
          <w:rFonts w:ascii="Arial" w:hAnsi="Arial" w:cs="Arial"/>
          <w:sz w:val="22"/>
          <w:szCs w:val="22"/>
        </w:rPr>
        <w:t>_______________________</w:t>
      </w:r>
    </w:p>
    <w:p w14:paraId="56010ADE" w14:textId="075F1D86" w:rsidR="007B7631" w:rsidRPr="00BA6D30" w:rsidRDefault="00FB1BBD" w:rsidP="00FB1BBD">
      <w:pPr>
        <w:tabs>
          <w:tab w:val="left" w:pos="284"/>
          <w:tab w:val="left" w:pos="2977"/>
          <w:tab w:val="center" w:pos="7938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6D30" w:rsidRPr="00BA6D30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Szöveg4"/>
            <w:enabled/>
            <w:calcOnExit w:val="0"/>
            <w:textInput>
              <w:default w:val="Tanszékvezető neve"/>
            </w:textInput>
          </w:ffData>
        </w:fldChar>
      </w:r>
      <w:bookmarkStart w:id="4" w:name="Szöveg4"/>
      <w:r w:rsidR="00BA6D30" w:rsidRPr="00BA6D30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BA6D30" w:rsidRPr="00BA6D30">
        <w:rPr>
          <w:rFonts w:ascii="Arial" w:hAnsi="Arial" w:cs="Arial"/>
          <w:b/>
          <w:color w:val="000000" w:themeColor="text1"/>
          <w:sz w:val="22"/>
          <w:szCs w:val="22"/>
        </w:rPr>
      </w:r>
      <w:r w:rsidR="00BA6D30" w:rsidRPr="00BA6D30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BA6D30" w:rsidRPr="00BA6D30">
        <w:rPr>
          <w:rFonts w:ascii="Arial" w:hAnsi="Arial" w:cs="Arial"/>
          <w:b/>
          <w:noProof/>
          <w:color w:val="000000" w:themeColor="text1"/>
          <w:sz w:val="22"/>
          <w:szCs w:val="22"/>
        </w:rPr>
        <w:t>Tanszékvezető neve</w:t>
      </w:r>
      <w:r w:rsidR="00BA6D30" w:rsidRPr="00BA6D30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4"/>
    </w:p>
    <w:p w14:paraId="02EE02DC" w14:textId="6F66B6C6" w:rsidR="00603101" w:rsidRDefault="00603101" w:rsidP="00FB1BBD">
      <w:pPr>
        <w:tabs>
          <w:tab w:val="left" w:pos="284"/>
          <w:tab w:val="left" w:pos="2977"/>
          <w:tab w:val="center" w:pos="793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6D30">
        <w:rPr>
          <w:rFonts w:ascii="Arial" w:hAnsi="Arial" w:cs="Arial"/>
          <w:sz w:val="20"/>
          <w:szCs w:val="22"/>
        </w:rPr>
        <w:t>Tanszékvezető</w:t>
      </w:r>
    </w:p>
    <w:p w14:paraId="0F5F1418" w14:textId="6743C182" w:rsidR="00603101" w:rsidRPr="00603101" w:rsidRDefault="00603101" w:rsidP="00FB1BBD">
      <w:pPr>
        <w:tabs>
          <w:tab w:val="left" w:pos="284"/>
          <w:tab w:val="left" w:pos="2977"/>
          <w:tab w:val="center" w:pos="7938"/>
        </w:tabs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6D30">
        <w:rPr>
          <w:rFonts w:ascii="Arial" w:hAnsi="Arial" w:cs="Arial"/>
          <w:b/>
          <w:sz w:val="22"/>
          <w:szCs w:val="22"/>
        </w:rPr>
        <w:t>BME ÉPK</w:t>
      </w:r>
    </w:p>
    <w:p w14:paraId="0CEF02B9" w14:textId="353DD1EF" w:rsidR="00F844AF" w:rsidRPr="00BB5E2D" w:rsidRDefault="00BB5E2D" w:rsidP="007C15F0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>Budapest,</w:t>
      </w:r>
      <w:r w:rsidR="00603101">
        <w:rPr>
          <w:rFonts w:ascii="Arial" w:hAnsi="Arial" w:cs="Arial"/>
          <w:sz w:val="22"/>
          <w:szCs w:val="22"/>
        </w:rPr>
        <w:t xml:space="preserve"> </w:t>
      </w:r>
      <w:r w:rsidR="00603101" w:rsidRPr="00603101">
        <w:rPr>
          <w:rFonts w:ascii="Arial" w:hAnsi="Arial" w:cs="Arial"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default w:val="éééé. hh. nn."/>
            </w:textInput>
          </w:ffData>
        </w:fldChar>
      </w:r>
      <w:bookmarkStart w:id="5" w:name="Szöveg1"/>
      <w:r w:rsidR="00603101" w:rsidRPr="00603101">
        <w:rPr>
          <w:rFonts w:ascii="Arial" w:hAnsi="Arial" w:cs="Arial"/>
          <w:sz w:val="22"/>
          <w:szCs w:val="22"/>
        </w:rPr>
        <w:instrText xml:space="preserve"> FORMTEXT </w:instrText>
      </w:r>
      <w:r w:rsidR="00603101" w:rsidRPr="00603101">
        <w:rPr>
          <w:rFonts w:ascii="Arial" w:hAnsi="Arial" w:cs="Arial"/>
          <w:sz w:val="22"/>
          <w:szCs w:val="22"/>
        </w:rPr>
      </w:r>
      <w:r w:rsidR="00603101" w:rsidRPr="00603101">
        <w:rPr>
          <w:rFonts w:ascii="Arial" w:hAnsi="Arial" w:cs="Arial"/>
          <w:sz w:val="22"/>
          <w:szCs w:val="22"/>
        </w:rPr>
        <w:fldChar w:fldCharType="separate"/>
      </w:r>
      <w:r w:rsidR="00603101" w:rsidRPr="00603101">
        <w:rPr>
          <w:rFonts w:ascii="Arial" w:hAnsi="Arial" w:cs="Arial"/>
          <w:noProof/>
          <w:sz w:val="22"/>
          <w:szCs w:val="22"/>
        </w:rPr>
        <w:t>éééé. hh. nn.</w:t>
      </w:r>
      <w:r w:rsidR="00603101" w:rsidRPr="00603101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844AF" w:rsidRPr="00BB5E2D" w:rsidSect="00D8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7AD0" w14:textId="77777777" w:rsidR="00C503F9" w:rsidRDefault="00C503F9">
      <w:r>
        <w:separator/>
      </w:r>
    </w:p>
  </w:endnote>
  <w:endnote w:type="continuationSeparator" w:id="0">
    <w:p w14:paraId="3DF37DC6" w14:textId="77777777" w:rsidR="00C503F9" w:rsidRDefault="00C5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9AF2" w14:textId="77777777" w:rsidR="00C503F9" w:rsidRDefault="00C503F9">
      <w:r>
        <w:separator/>
      </w:r>
    </w:p>
  </w:footnote>
  <w:footnote w:type="continuationSeparator" w:id="0">
    <w:p w14:paraId="6D2A3D16" w14:textId="77777777" w:rsidR="00C503F9" w:rsidRDefault="00C5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6B"/>
    <w:multiLevelType w:val="hybridMultilevel"/>
    <w:tmpl w:val="556CABDC"/>
    <w:lvl w:ilvl="0" w:tplc="2E2EFC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1248D0"/>
    <w:multiLevelType w:val="hybridMultilevel"/>
    <w:tmpl w:val="4C70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22799"/>
    <w:rsid w:val="0012578C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149E"/>
    <w:rsid w:val="00466474"/>
    <w:rsid w:val="004B768C"/>
    <w:rsid w:val="00515E82"/>
    <w:rsid w:val="0053162C"/>
    <w:rsid w:val="00572580"/>
    <w:rsid w:val="005833ED"/>
    <w:rsid w:val="005E3E87"/>
    <w:rsid w:val="00603101"/>
    <w:rsid w:val="0062312D"/>
    <w:rsid w:val="00637383"/>
    <w:rsid w:val="006B0576"/>
    <w:rsid w:val="006B77FF"/>
    <w:rsid w:val="006D7950"/>
    <w:rsid w:val="006E4C89"/>
    <w:rsid w:val="0075196B"/>
    <w:rsid w:val="007B7631"/>
    <w:rsid w:val="007C15F0"/>
    <w:rsid w:val="007C6E27"/>
    <w:rsid w:val="00814F36"/>
    <w:rsid w:val="00853F12"/>
    <w:rsid w:val="008863CD"/>
    <w:rsid w:val="008A635A"/>
    <w:rsid w:val="008E147D"/>
    <w:rsid w:val="009E22C8"/>
    <w:rsid w:val="00A06AA1"/>
    <w:rsid w:val="00A70E61"/>
    <w:rsid w:val="00A82102"/>
    <w:rsid w:val="00A939F6"/>
    <w:rsid w:val="00B038E8"/>
    <w:rsid w:val="00B158A6"/>
    <w:rsid w:val="00B30A3B"/>
    <w:rsid w:val="00B55A51"/>
    <w:rsid w:val="00BA2E5F"/>
    <w:rsid w:val="00BA6D30"/>
    <w:rsid w:val="00BB5E2D"/>
    <w:rsid w:val="00C11FF1"/>
    <w:rsid w:val="00C24D8E"/>
    <w:rsid w:val="00C503F9"/>
    <w:rsid w:val="00C85375"/>
    <w:rsid w:val="00CD6427"/>
    <w:rsid w:val="00CE7122"/>
    <w:rsid w:val="00D24DEF"/>
    <w:rsid w:val="00D43BA8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44310"/>
    <w:rsid w:val="00F514D3"/>
    <w:rsid w:val="00F844AF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58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7C7-94A0-45D2-8334-780BFA81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Dániel Szabó</cp:lastModifiedBy>
  <cp:revision>2</cp:revision>
  <cp:lastPrinted>2006-11-22T12:58:00Z</cp:lastPrinted>
  <dcterms:created xsi:type="dcterms:W3CDTF">2020-01-27T00:30:00Z</dcterms:created>
  <dcterms:modified xsi:type="dcterms:W3CDTF">2020-01-27T00:30:00Z</dcterms:modified>
</cp:coreProperties>
</file>