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D7017" w14:textId="77777777" w:rsidR="006B77FF" w:rsidRPr="006B77FF" w:rsidRDefault="006B77FF" w:rsidP="001675A5">
      <w:pPr>
        <w:tabs>
          <w:tab w:val="center" w:pos="7380"/>
        </w:tabs>
        <w:jc w:val="center"/>
        <w:rPr>
          <w:rFonts w:asciiTheme="minorHAnsi" w:hAnsiTheme="minorHAnsi"/>
          <w:b/>
          <w:sz w:val="32"/>
          <w:szCs w:val="32"/>
        </w:rPr>
      </w:pPr>
      <w:commentRangeStart w:id="0"/>
      <w:r w:rsidRPr="006B77FF">
        <w:rPr>
          <w:rFonts w:asciiTheme="minorHAnsi" w:hAnsiTheme="minorHAnsi"/>
          <w:b/>
          <w:sz w:val="32"/>
          <w:szCs w:val="32"/>
        </w:rPr>
        <w:t>Igazolás</w:t>
      </w:r>
    </w:p>
    <w:p w14:paraId="1101E9B1" w14:textId="3322495A" w:rsidR="00EC39F8" w:rsidRPr="006B77FF" w:rsidRDefault="00383710" w:rsidP="001675A5">
      <w:pPr>
        <w:tabs>
          <w:tab w:val="center" w:pos="7380"/>
        </w:tabs>
        <w:jc w:val="center"/>
        <w:rPr>
          <w:rFonts w:asciiTheme="minorHAnsi" w:hAnsiTheme="minorHAnsi"/>
          <w:sz w:val="28"/>
          <w:szCs w:val="28"/>
        </w:rPr>
      </w:pPr>
      <w:r w:rsidRPr="006B77FF">
        <w:rPr>
          <w:rFonts w:asciiTheme="minorHAnsi" w:hAnsiTheme="minorHAnsi"/>
          <w:sz w:val="28"/>
          <w:szCs w:val="28"/>
        </w:rPr>
        <w:t>Köz</w:t>
      </w:r>
      <w:r w:rsidR="00C96A02">
        <w:rPr>
          <w:rFonts w:asciiTheme="minorHAnsi" w:hAnsiTheme="minorHAnsi"/>
          <w:sz w:val="28"/>
          <w:szCs w:val="28"/>
        </w:rPr>
        <w:t>életi</w:t>
      </w:r>
      <w:r w:rsidRPr="006B77FF">
        <w:rPr>
          <w:rFonts w:asciiTheme="minorHAnsi" w:hAnsiTheme="minorHAnsi"/>
          <w:sz w:val="28"/>
          <w:szCs w:val="28"/>
        </w:rPr>
        <w:t xml:space="preserve"> tevékenység</w:t>
      </w:r>
      <w:r w:rsidR="001675A5" w:rsidRPr="006B77FF">
        <w:rPr>
          <w:rFonts w:asciiTheme="minorHAnsi" w:hAnsiTheme="minorHAnsi"/>
          <w:sz w:val="28"/>
          <w:szCs w:val="28"/>
        </w:rPr>
        <w:t xml:space="preserve"> </w:t>
      </w:r>
      <w:r w:rsidR="001675A5" w:rsidRPr="00B158A6">
        <w:rPr>
          <w:rFonts w:asciiTheme="minorHAnsi" w:hAnsiTheme="minorHAnsi"/>
          <w:i/>
          <w:sz w:val="28"/>
          <w:szCs w:val="28"/>
        </w:rPr>
        <w:t>ERASMUS</w:t>
      </w:r>
      <w:r w:rsidR="006B77FF" w:rsidRPr="00B158A6">
        <w:rPr>
          <w:rFonts w:asciiTheme="minorHAnsi" w:hAnsiTheme="minorHAnsi"/>
          <w:i/>
          <w:sz w:val="28"/>
          <w:szCs w:val="28"/>
        </w:rPr>
        <w:t>+</w:t>
      </w:r>
      <w:r w:rsidR="001675A5" w:rsidRPr="00B158A6">
        <w:rPr>
          <w:rFonts w:asciiTheme="minorHAnsi" w:hAnsiTheme="minorHAnsi"/>
          <w:i/>
          <w:sz w:val="28"/>
          <w:szCs w:val="28"/>
        </w:rPr>
        <w:t xml:space="preserve"> pályázathoz</w:t>
      </w:r>
      <w:commentRangeEnd w:id="0"/>
      <w:r w:rsidR="0096202A">
        <w:rPr>
          <w:rStyle w:val="Jegyzethivatkozs"/>
        </w:rPr>
        <w:commentReference w:id="0"/>
      </w:r>
    </w:p>
    <w:p w14:paraId="116EDBC8" w14:textId="77777777" w:rsidR="001675A5" w:rsidRPr="006B77FF" w:rsidRDefault="001675A5" w:rsidP="00EC39F8">
      <w:pPr>
        <w:tabs>
          <w:tab w:val="center" w:pos="7380"/>
        </w:tabs>
        <w:rPr>
          <w:rFonts w:asciiTheme="minorHAnsi" w:hAnsiTheme="minorHAnsi"/>
        </w:rPr>
      </w:pPr>
    </w:p>
    <w:p w14:paraId="64F24F23" w14:textId="598E704F" w:rsidR="006B77FF" w:rsidRPr="006B77FF" w:rsidRDefault="00C87A18" w:rsidP="006B77FF">
      <w:pPr>
        <w:spacing w:before="360"/>
        <w:ind w:firstLine="720"/>
        <w:jc w:val="both"/>
        <w:rPr>
          <w:rFonts w:asciiTheme="minorHAnsi" w:hAnsiTheme="minorHAnsi" w:cs="Lucida Sans Unicode"/>
          <w:bCs/>
          <w:sz w:val="22"/>
          <w:szCs w:val="22"/>
        </w:rPr>
      </w:pPr>
      <w:r>
        <w:rPr>
          <w:rFonts w:asciiTheme="minorHAnsi" w:hAnsiTheme="minorHAnsi" w:cs="Lucida Sans Unicode"/>
          <w:bCs/>
          <w:i/>
          <w:sz w:val="22"/>
          <w:szCs w:val="22"/>
          <w:highlight w:val="yellow"/>
        </w:rPr>
        <w:t>S</w:t>
      </w:r>
      <w:r w:rsidRPr="00C87A18">
        <w:rPr>
          <w:rFonts w:asciiTheme="minorHAnsi" w:hAnsiTheme="minorHAnsi" w:cs="Lucida Sans Unicode"/>
          <w:bCs/>
          <w:i/>
          <w:sz w:val="22"/>
          <w:szCs w:val="22"/>
          <w:highlight w:val="yellow"/>
        </w:rPr>
        <w:t>zervezet elnökének neve</w:t>
      </w:r>
      <w:r w:rsidR="006B77FF" w:rsidRPr="006B77FF">
        <w:rPr>
          <w:rFonts w:asciiTheme="minorHAnsi" w:hAnsiTheme="minorHAnsi" w:cs="Lucida Sans Unicode"/>
          <w:bCs/>
          <w:sz w:val="22"/>
          <w:szCs w:val="22"/>
        </w:rPr>
        <w:t xml:space="preserve">, mint a Budapesti Műszaki és Gazdaságtudományi Egyetem </w:t>
      </w:r>
      <w:r w:rsidRPr="00C87A18">
        <w:rPr>
          <w:rFonts w:asciiTheme="minorHAnsi" w:hAnsiTheme="minorHAnsi" w:cs="Lucida Sans Unicode"/>
          <w:bCs/>
          <w:i/>
          <w:sz w:val="22"/>
          <w:szCs w:val="22"/>
          <w:highlight w:val="yellow"/>
        </w:rPr>
        <w:t>szervezet neve</w:t>
      </w:r>
      <w:r>
        <w:rPr>
          <w:rFonts w:asciiTheme="minorHAnsi" w:hAnsiTheme="minorHAnsi" w:cs="Lucida Sans Unicode"/>
          <w:bCs/>
          <w:sz w:val="22"/>
          <w:szCs w:val="22"/>
        </w:rPr>
        <w:t xml:space="preserve"> </w:t>
      </w:r>
      <w:r w:rsidR="006B77FF" w:rsidRPr="006B77FF">
        <w:rPr>
          <w:rFonts w:asciiTheme="minorHAnsi" w:hAnsiTheme="minorHAnsi" w:cs="Lucida Sans Unicode"/>
          <w:bCs/>
          <w:sz w:val="22"/>
          <w:szCs w:val="22"/>
        </w:rPr>
        <w:t xml:space="preserve">elnöke igazolom, hogy </w:t>
      </w:r>
      <w:r w:rsidR="006B77FF" w:rsidRPr="00853F12">
        <w:rPr>
          <w:rFonts w:asciiTheme="minorHAnsi" w:hAnsiTheme="minorHAnsi" w:cs="Lucida Sans Unicode"/>
          <w:bCs/>
          <w:i/>
          <w:sz w:val="22"/>
          <w:szCs w:val="22"/>
          <w:highlight w:val="yellow"/>
        </w:rPr>
        <w:t>pályázó neve</w:t>
      </w:r>
      <w:r w:rsidR="006B77FF" w:rsidRPr="006B77FF">
        <w:rPr>
          <w:rFonts w:asciiTheme="minorHAnsi" w:hAnsiTheme="minorHAnsi" w:cs="Lucida Sans Unicode"/>
          <w:bCs/>
          <w:sz w:val="22"/>
          <w:szCs w:val="22"/>
        </w:rPr>
        <w:t xml:space="preserve"> az alábbi </w:t>
      </w:r>
      <w:r w:rsidR="00B158A6">
        <w:rPr>
          <w:rFonts w:asciiTheme="minorHAnsi" w:hAnsiTheme="minorHAnsi" w:cs="Lucida Sans Unicode"/>
          <w:bCs/>
          <w:sz w:val="22"/>
          <w:szCs w:val="22"/>
        </w:rPr>
        <w:t xml:space="preserve">hallgatói </w:t>
      </w:r>
      <w:proofErr w:type="gramStart"/>
      <w:r w:rsidR="004414C6">
        <w:rPr>
          <w:rFonts w:asciiTheme="minorHAnsi" w:hAnsiTheme="minorHAnsi" w:cs="Lucida Sans Unicode"/>
          <w:bCs/>
          <w:sz w:val="22"/>
          <w:szCs w:val="22"/>
        </w:rPr>
        <w:t>csoport(</w:t>
      </w:r>
      <w:proofErr w:type="gramEnd"/>
      <w:r w:rsidR="004414C6">
        <w:rPr>
          <w:rFonts w:asciiTheme="minorHAnsi" w:hAnsiTheme="minorHAnsi" w:cs="Lucida Sans Unicode"/>
          <w:bCs/>
          <w:sz w:val="22"/>
          <w:szCs w:val="22"/>
        </w:rPr>
        <w:t>ok)</w:t>
      </w:r>
      <w:proofErr w:type="spellStart"/>
      <w:r w:rsidR="004414C6">
        <w:rPr>
          <w:rFonts w:asciiTheme="minorHAnsi" w:hAnsiTheme="minorHAnsi" w:cs="Lucida Sans Unicode"/>
          <w:bCs/>
          <w:sz w:val="22"/>
          <w:szCs w:val="22"/>
        </w:rPr>
        <w:t>ban</w:t>
      </w:r>
      <w:proofErr w:type="spellEnd"/>
      <w:r w:rsidR="004414C6">
        <w:rPr>
          <w:rFonts w:asciiTheme="minorHAnsi" w:hAnsiTheme="minorHAnsi" w:cs="Lucida Sans Unicode"/>
          <w:bCs/>
          <w:sz w:val="22"/>
          <w:szCs w:val="22"/>
        </w:rPr>
        <w:t xml:space="preserve"> végez</w:t>
      </w:r>
      <w:r w:rsidR="006B77FF" w:rsidRPr="006B77FF">
        <w:rPr>
          <w:rFonts w:asciiTheme="minorHAnsi" w:hAnsiTheme="minorHAnsi" w:cs="Lucida Sans Unicode"/>
          <w:bCs/>
          <w:sz w:val="22"/>
          <w:szCs w:val="22"/>
        </w:rPr>
        <w:t xml:space="preserve"> közéleti tevékenységet:</w:t>
      </w:r>
    </w:p>
    <w:p w14:paraId="3ED2D67E" w14:textId="77777777" w:rsidR="006B77FF" w:rsidRDefault="006B77F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397B8560" w14:textId="77777777" w:rsidR="001675A5" w:rsidRPr="006B77FF" w:rsidRDefault="001675A5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  <w:r w:rsidRPr="006B77FF">
        <w:rPr>
          <w:rFonts w:asciiTheme="minorHAnsi" w:hAnsiTheme="minorHAnsi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02"/>
        <w:gridCol w:w="4536"/>
        <w:gridCol w:w="2440"/>
      </w:tblGrid>
      <w:tr w:rsidR="006B77FF" w:rsidRPr="006B77FF" w14:paraId="06D4D7CF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52B89967" w14:textId="4189DFAF" w:rsidR="006B77FF" w:rsidRPr="006B77FF" w:rsidRDefault="00C87A18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Szervezet</w:t>
            </w:r>
            <w:r w:rsidR="006B77FF" w:rsidRPr="006B77FF">
              <w:rPr>
                <w:rFonts w:asciiTheme="minorHAnsi" w:hAnsiTheme="minorHAnsi"/>
                <w:b/>
                <w:sz w:val="22"/>
                <w:szCs w:val="22"/>
              </w:rPr>
              <w:t xml:space="preserve"> neve</w:t>
            </w:r>
          </w:p>
        </w:tc>
        <w:tc>
          <w:tcPr>
            <w:tcW w:w="4536" w:type="dxa"/>
            <w:vAlign w:val="center"/>
          </w:tcPr>
          <w:p w14:paraId="0EE1E2FB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B77FF">
              <w:rPr>
                <w:rFonts w:asciiTheme="minorHAnsi" w:hAnsiTheme="minorHAnsi"/>
                <w:b/>
                <w:sz w:val="22"/>
                <w:szCs w:val="22"/>
              </w:rPr>
              <w:t>Időtartam (pontos félév megadása)</w:t>
            </w:r>
          </w:p>
        </w:tc>
        <w:tc>
          <w:tcPr>
            <w:tcW w:w="2440" w:type="dxa"/>
            <w:vAlign w:val="center"/>
          </w:tcPr>
          <w:p w14:paraId="0ACD7381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B77FF">
              <w:rPr>
                <w:rFonts w:asciiTheme="minorHAnsi" w:hAnsiTheme="minorHAnsi"/>
                <w:b/>
                <w:sz w:val="22"/>
                <w:szCs w:val="22"/>
              </w:rPr>
              <w:t>Feladatkör</w:t>
            </w:r>
          </w:p>
        </w:tc>
      </w:tr>
      <w:tr w:rsidR="006B77FF" w:rsidRPr="006B77FF" w14:paraId="7EDCA66B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2E67DFAA" w14:textId="664C9191" w:rsidR="006B77FF" w:rsidRPr="006B77FF" w:rsidRDefault="006B77FF" w:rsidP="00C87A18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7A18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Példa </w:t>
            </w:r>
            <w:r w:rsidR="00C87A18" w:rsidRPr="00C87A18">
              <w:rPr>
                <w:rFonts w:asciiTheme="minorHAnsi" w:hAnsiTheme="minorHAnsi"/>
                <w:sz w:val="22"/>
                <w:szCs w:val="22"/>
                <w:highlight w:val="yellow"/>
              </w:rPr>
              <w:t>szervezet</w:t>
            </w:r>
          </w:p>
        </w:tc>
        <w:tc>
          <w:tcPr>
            <w:tcW w:w="4536" w:type="dxa"/>
            <w:vAlign w:val="center"/>
          </w:tcPr>
          <w:p w14:paraId="61FC50D3" w14:textId="59C053B0" w:rsidR="006B77FF" w:rsidRPr="006B77FF" w:rsidRDefault="004708AC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2012/13 I. félév – 2013/14 </w:t>
            </w:r>
            <w:r w:rsidR="006B77FF" w:rsidRPr="00853F12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II. félév</w:t>
            </w:r>
          </w:p>
        </w:tc>
        <w:tc>
          <w:tcPr>
            <w:tcW w:w="2440" w:type="dxa"/>
            <w:vAlign w:val="center"/>
          </w:tcPr>
          <w:p w14:paraId="27B5A737" w14:textId="256DC19A" w:rsidR="006B77FF" w:rsidRPr="006B77FF" w:rsidRDefault="00C87A18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7A18">
              <w:rPr>
                <w:rFonts w:asciiTheme="minorHAnsi" w:hAnsiTheme="minorHAnsi"/>
                <w:sz w:val="22"/>
                <w:szCs w:val="22"/>
                <w:highlight w:val="yellow"/>
              </w:rPr>
              <w:t>tag</w:t>
            </w:r>
          </w:p>
        </w:tc>
      </w:tr>
      <w:tr w:rsidR="006B77FF" w:rsidRPr="006B77FF" w14:paraId="165C4B0F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71E954F9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1F6DC946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51CF3CCC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77FF" w:rsidRPr="006B77FF" w14:paraId="5637482D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6DB835F8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4EFB5BC9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1BFD0F0E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6A02" w:rsidRPr="006B77FF" w14:paraId="5165A111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024C9B9A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4FFA18E5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4899DAA4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6A02" w:rsidRPr="006B77FF" w14:paraId="3422042C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42E0DAB3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4732D07B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0374D528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6A02" w:rsidRPr="006B77FF" w14:paraId="56A50E45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1806DF02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5AA60D17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2F51227E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6A02" w:rsidRPr="006B77FF" w14:paraId="795AACB5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15214662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3895E4DC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69799BCB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6A02" w:rsidRPr="006B77FF" w14:paraId="7CF028F2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691EDBF9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5FE9D3BE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286D1CA2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6A02" w:rsidRPr="006B77FF" w14:paraId="6A934114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245FD1AA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0AFB2314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5F7D7235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6A02" w:rsidRPr="006B77FF" w14:paraId="7065EA54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2E3496B3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3286233A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5F022583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6A02" w:rsidRPr="006B77FF" w14:paraId="40D3082C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10DB8D42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51C6D04D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53320412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1D8DA1D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1734565E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4DE200BB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7242E2B1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0AFF9B90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2D443D8F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2DFA5238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7730FBD1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110D6CE5" w14:textId="77777777" w:rsidR="006B77FF" w:rsidRPr="006B77FF" w:rsidRDefault="006B77FF" w:rsidP="006B77FF">
      <w:pPr>
        <w:tabs>
          <w:tab w:val="left" w:leader="dot" w:pos="284"/>
          <w:tab w:val="left" w:pos="1701"/>
          <w:tab w:val="left" w:pos="2977"/>
          <w:tab w:val="left" w:pos="3119"/>
          <w:tab w:val="left" w:pos="6804"/>
          <w:tab w:val="center" w:pos="7380"/>
        </w:tabs>
        <w:rPr>
          <w:rFonts w:asciiTheme="minorHAnsi" w:hAnsiTheme="minorHAnsi"/>
          <w:sz w:val="22"/>
          <w:szCs w:val="22"/>
        </w:rPr>
      </w:pPr>
    </w:p>
    <w:p w14:paraId="4B174AEF" w14:textId="46958E0D" w:rsidR="00F844AF" w:rsidRPr="006B77FF" w:rsidRDefault="00853F12" w:rsidP="00853F12">
      <w:pPr>
        <w:tabs>
          <w:tab w:val="left" w:pos="284"/>
          <w:tab w:val="left" w:pos="2977"/>
          <w:tab w:val="center" w:pos="7797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844AF" w:rsidRPr="006B77FF">
        <w:rPr>
          <w:rFonts w:asciiTheme="minorHAnsi" w:hAnsiTheme="minorHAnsi"/>
          <w:sz w:val="22"/>
          <w:szCs w:val="22"/>
        </w:rPr>
        <w:tab/>
      </w:r>
      <w:r w:rsidR="00C87A18">
        <w:rPr>
          <w:rFonts w:asciiTheme="minorHAnsi" w:hAnsiTheme="minorHAnsi"/>
          <w:sz w:val="22"/>
          <w:szCs w:val="22"/>
          <w:highlight w:val="yellow"/>
        </w:rPr>
        <w:t>.................</w:t>
      </w:r>
      <w:r w:rsidR="00F844AF" w:rsidRPr="006B77FF">
        <w:rPr>
          <w:rFonts w:asciiTheme="minorHAnsi" w:hAnsiTheme="minorHAnsi"/>
          <w:sz w:val="22"/>
          <w:szCs w:val="22"/>
        </w:rPr>
        <w:tab/>
      </w:r>
    </w:p>
    <w:p w14:paraId="57A28013" w14:textId="7EA1AE88" w:rsidR="00F844AF" w:rsidRPr="006B77FF" w:rsidRDefault="00853F12" w:rsidP="00853F12">
      <w:pPr>
        <w:tabs>
          <w:tab w:val="left" w:pos="284"/>
          <w:tab w:val="left" w:pos="2977"/>
          <w:tab w:val="center" w:pos="7797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844AF" w:rsidRPr="006B77FF">
        <w:rPr>
          <w:rFonts w:asciiTheme="minorHAnsi" w:hAnsiTheme="minorHAnsi"/>
          <w:sz w:val="22"/>
          <w:szCs w:val="22"/>
        </w:rPr>
        <w:tab/>
      </w:r>
      <w:proofErr w:type="gramStart"/>
      <w:r w:rsidR="00F844AF" w:rsidRPr="006B77FF">
        <w:rPr>
          <w:rFonts w:asciiTheme="minorHAnsi" w:hAnsiTheme="minorHAnsi"/>
          <w:sz w:val="22"/>
          <w:szCs w:val="22"/>
        </w:rPr>
        <w:t>elnök</w:t>
      </w:r>
      <w:proofErr w:type="gramEnd"/>
    </w:p>
    <w:p w14:paraId="77B90335" w14:textId="7A879D7B" w:rsidR="00C96A02" w:rsidRPr="006B77FF" w:rsidRDefault="00C96A02" w:rsidP="00C96A02">
      <w:pPr>
        <w:tabs>
          <w:tab w:val="left" w:leader="dot" w:pos="284"/>
          <w:tab w:val="center" w:pos="7797"/>
        </w:tabs>
        <w:rPr>
          <w:rFonts w:asciiTheme="minorHAnsi" w:hAnsiTheme="minorHAnsi"/>
          <w:sz w:val="22"/>
          <w:szCs w:val="22"/>
        </w:rPr>
      </w:pPr>
      <w:r w:rsidRPr="006B77FF">
        <w:rPr>
          <w:rFonts w:asciiTheme="minorHAnsi" w:hAnsiTheme="minorHAnsi"/>
          <w:sz w:val="22"/>
          <w:szCs w:val="22"/>
        </w:rPr>
        <w:t xml:space="preserve">Budapest, </w:t>
      </w:r>
      <w:r w:rsidRPr="00853F12">
        <w:rPr>
          <w:rFonts w:asciiTheme="minorHAnsi" w:hAnsiTheme="minorHAnsi"/>
          <w:sz w:val="22"/>
          <w:szCs w:val="22"/>
          <w:highlight w:val="yellow"/>
        </w:rPr>
        <w:t>201</w:t>
      </w:r>
      <w:r w:rsidR="004414C6">
        <w:rPr>
          <w:rFonts w:asciiTheme="minorHAnsi" w:hAnsiTheme="minorHAnsi"/>
          <w:sz w:val="22"/>
          <w:szCs w:val="22"/>
          <w:highlight w:val="yellow"/>
        </w:rPr>
        <w:t>8</w:t>
      </w:r>
      <w:r w:rsidRPr="00853F12">
        <w:rPr>
          <w:rFonts w:asciiTheme="minorHAnsi" w:hAnsiTheme="minorHAnsi"/>
          <w:sz w:val="22"/>
          <w:szCs w:val="22"/>
          <w:highlight w:val="yellow"/>
        </w:rPr>
        <w:t>.</w:t>
      </w:r>
      <w:r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Pr="00853F12">
        <w:rPr>
          <w:rFonts w:asciiTheme="minorHAnsi" w:hAnsiTheme="minorHAnsi"/>
          <w:sz w:val="22"/>
          <w:szCs w:val="22"/>
          <w:highlight w:val="yellow"/>
        </w:rPr>
        <w:t>0</w:t>
      </w:r>
      <w:r>
        <w:rPr>
          <w:rFonts w:asciiTheme="minorHAnsi" w:hAnsiTheme="minorHAnsi"/>
          <w:sz w:val="22"/>
          <w:szCs w:val="22"/>
          <w:highlight w:val="yellow"/>
        </w:rPr>
        <w:t>2. 04</w:t>
      </w:r>
      <w:r w:rsidRPr="00C96A02">
        <w:rPr>
          <w:rFonts w:asciiTheme="minorHAnsi" w:hAnsiTheme="minorHAnsi"/>
          <w:color w:val="FF0000"/>
          <w:sz w:val="22"/>
          <w:szCs w:val="22"/>
        </w:rPr>
        <w:tab/>
      </w:r>
      <w:r w:rsidRPr="00C87A18">
        <w:rPr>
          <w:rFonts w:asciiTheme="minorHAnsi" w:hAnsiTheme="minorHAnsi"/>
          <w:sz w:val="22"/>
          <w:szCs w:val="22"/>
          <w:highlight w:val="yellow"/>
        </w:rPr>
        <w:t>……………..</w:t>
      </w:r>
    </w:p>
    <w:p w14:paraId="0CEF02B9" w14:textId="4564DF95" w:rsidR="00F844AF" w:rsidRPr="006B77FF" w:rsidRDefault="00853F12" w:rsidP="00C96A02">
      <w:pPr>
        <w:tabs>
          <w:tab w:val="left" w:pos="284"/>
          <w:tab w:val="left" w:pos="2977"/>
          <w:tab w:val="center" w:pos="7797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sectPr w:rsidR="00F844AF" w:rsidRPr="006B77FF" w:rsidSect="00D8279B">
      <w:pgSz w:w="11906" w:h="16838" w:code="9"/>
      <w:pgMar w:top="1531" w:right="1134" w:bottom="1531" w:left="1134" w:header="340" w:footer="454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zabó Dániel" w:date="2018-01-30T14:00:00Z" w:initials="SD">
    <w:p w14:paraId="04A246D2" w14:textId="6F18F55A" w:rsidR="0096202A" w:rsidRDefault="0096202A">
      <w:pPr>
        <w:pStyle w:val="Jegyzetszveg"/>
      </w:pPr>
      <w:r>
        <w:rPr>
          <w:rStyle w:val="Jegyzethivatkozs"/>
        </w:rPr>
        <w:annotationRef/>
      </w:r>
      <w:r>
        <w:t xml:space="preserve">Kérlek Benneteket, hogy a </w:t>
      </w:r>
      <w:proofErr w:type="gramStart"/>
      <w:r>
        <w:t>dokumentum</w:t>
      </w:r>
      <w:proofErr w:type="gramEnd"/>
      <w:r>
        <w:t xml:space="preserve"> kitöltésekor az élőfejbe helyettesítsétek be az adott szervezet fejlécét; az élőlábba pedig a láblécét.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A246D2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8B39B" w14:textId="77777777" w:rsidR="00175627" w:rsidRDefault="00175627">
      <w:r>
        <w:separator/>
      </w:r>
    </w:p>
  </w:endnote>
  <w:endnote w:type="continuationSeparator" w:id="0">
    <w:p w14:paraId="454BC2A6" w14:textId="77777777" w:rsidR="00175627" w:rsidRDefault="0017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65292" w14:textId="77777777" w:rsidR="00175627" w:rsidRDefault="00175627">
      <w:r>
        <w:separator/>
      </w:r>
    </w:p>
  </w:footnote>
  <w:footnote w:type="continuationSeparator" w:id="0">
    <w:p w14:paraId="2DE55B53" w14:textId="77777777" w:rsidR="00175627" w:rsidRDefault="00175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5D08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abó Dániel">
    <w15:presenceInfo w15:providerId="Windows Live" w15:userId="3ace002a6be13e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A5"/>
    <w:rsid w:val="00051416"/>
    <w:rsid w:val="000F75FF"/>
    <w:rsid w:val="0015688C"/>
    <w:rsid w:val="001675A5"/>
    <w:rsid w:val="00175627"/>
    <w:rsid w:val="001B3DC8"/>
    <w:rsid w:val="001F186D"/>
    <w:rsid w:val="00206E3B"/>
    <w:rsid w:val="002A15AC"/>
    <w:rsid w:val="003230EE"/>
    <w:rsid w:val="00383710"/>
    <w:rsid w:val="003E510B"/>
    <w:rsid w:val="00434A09"/>
    <w:rsid w:val="004414C6"/>
    <w:rsid w:val="00466474"/>
    <w:rsid w:val="004708AC"/>
    <w:rsid w:val="00515E82"/>
    <w:rsid w:val="0053162C"/>
    <w:rsid w:val="00572580"/>
    <w:rsid w:val="0062312D"/>
    <w:rsid w:val="00637383"/>
    <w:rsid w:val="006B0576"/>
    <w:rsid w:val="006B77FF"/>
    <w:rsid w:val="006D7950"/>
    <w:rsid w:val="006E4C89"/>
    <w:rsid w:val="0075196B"/>
    <w:rsid w:val="007C6E27"/>
    <w:rsid w:val="00814F36"/>
    <w:rsid w:val="00853F12"/>
    <w:rsid w:val="008863CD"/>
    <w:rsid w:val="008A635A"/>
    <w:rsid w:val="0096202A"/>
    <w:rsid w:val="009E22C8"/>
    <w:rsid w:val="009E2F34"/>
    <w:rsid w:val="00A3190B"/>
    <w:rsid w:val="00A82102"/>
    <w:rsid w:val="00AC32FB"/>
    <w:rsid w:val="00B158A6"/>
    <w:rsid w:val="00B55A51"/>
    <w:rsid w:val="00C035A7"/>
    <w:rsid w:val="00C11FF1"/>
    <w:rsid w:val="00C24D8E"/>
    <w:rsid w:val="00C87A18"/>
    <w:rsid w:val="00C96A02"/>
    <w:rsid w:val="00CE7122"/>
    <w:rsid w:val="00D44D11"/>
    <w:rsid w:val="00D8279B"/>
    <w:rsid w:val="00DA7FB2"/>
    <w:rsid w:val="00DE000B"/>
    <w:rsid w:val="00E11D46"/>
    <w:rsid w:val="00E52096"/>
    <w:rsid w:val="00E95739"/>
    <w:rsid w:val="00EC39F8"/>
    <w:rsid w:val="00F174EC"/>
    <w:rsid w:val="00F514D3"/>
    <w:rsid w:val="00F8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6B3C6"/>
  <w15:docId w15:val="{77752E92-FDB5-4190-BE6B-E3A07344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qFormat/>
    <w:rsid w:val="000F75FF"/>
    <w:pPr>
      <w:keepNext/>
      <w:pageBreakBefore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48"/>
      <w:szCs w:val="32"/>
      <w:lang w:eastAsia="hu-HU"/>
    </w:rPr>
  </w:style>
  <w:style w:type="paragraph" w:styleId="Cmsor2">
    <w:name w:val="heading 2"/>
    <w:basedOn w:val="Norml"/>
    <w:next w:val="Norml"/>
    <w:qFormat/>
    <w:rsid w:val="000F75FF"/>
    <w:pPr>
      <w:keepNext/>
      <w:numPr>
        <w:ilvl w:val="1"/>
        <w:numId w:val="1"/>
      </w:numPr>
      <w:spacing w:before="240" w:after="60"/>
      <w:ind w:left="578" w:hanging="578"/>
      <w:jc w:val="both"/>
      <w:outlineLvl w:val="1"/>
    </w:pPr>
    <w:rPr>
      <w:rFonts w:ascii="Arial" w:hAnsi="Arial" w:cs="Arial"/>
      <w:b/>
      <w:bCs/>
      <w:iCs/>
      <w:sz w:val="36"/>
      <w:szCs w:val="28"/>
      <w:lang w:eastAsia="hu-HU"/>
    </w:rPr>
  </w:style>
  <w:style w:type="paragraph" w:styleId="Cmsor3">
    <w:name w:val="heading 3"/>
    <w:basedOn w:val="Norml"/>
    <w:next w:val="Norml"/>
    <w:qFormat/>
    <w:rsid w:val="000F75FF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Cs w:val="26"/>
      <w:lang w:eastAsia="hu-HU"/>
    </w:rPr>
  </w:style>
  <w:style w:type="paragraph" w:styleId="Cmsor4">
    <w:name w:val="heading 4"/>
    <w:basedOn w:val="Norml"/>
    <w:next w:val="Norml"/>
    <w:qFormat/>
    <w:rsid w:val="000F75FF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qFormat/>
    <w:rsid w:val="000F75FF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qFormat/>
    <w:rsid w:val="000F75FF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b/>
      <w:bCs/>
      <w:sz w:val="22"/>
      <w:szCs w:val="22"/>
      <w:lang w:eastAsia="hu-HU"/>
    </w:rPr>
  </w:style>
  <w:style w:type="paragraph" w:styleId="Cmsor7">
    <w:name w:val="heading 7"/>
    <w:basedOn w:val="Norml"/>
    <w:next w:val="Norml"/>
    <w:qFormat/>
    <w:rsid w:val="000F75FF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Cs w:val="24"/>
      <w:lang w:eastAsia="hu-HU"/>
    </w:rPr>
  </w:style>
  <w:style w:type="paragraph" w:styleId="Cmsor8">
    <w:name w:val="heading 8"/>
    <w:basedOn w:val="Norml"/>
    <w:next w:val="Norml"/>
    <w:qFormat/>
    <w:rsid w:val="000F75FF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iCs/>
      <w:szCs w:val="24"/>
      <w:lang w:eastAsia="hu-HU"/>
    </w:rPr>
  </w:style>
  <w:style w:type="paragraph" w:styleId="Cmsor9">
    <w:name w:val="heading 9"/>
    <w:basedOn w:val="Norml"/>
    <w:next w:val="Norml"/>
    <w:qFormat/>
    <w:rsid w:val="000F75F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link w:val="llbChar"/>
    <w:pPr>
      <w:tabs>
        <w:tab w:val="center" w:pos="4536"/>
        <w:tab w:val="right" w:pos="9072"/>
      </w:tabs>
    </w:pPr>
    <w:rPr>
      <w:noProof/>
      <w:lang w:val="en-US" w:eastAsia="en-US"/>
    </w:rPr>
  </w:style>
  <w:style w:type="character" w:styleId="Hiperhivatkozs">
    <w:name w:val="Hyperlink"/>
    <w:rsid w:val="008863CD"/>
    <w:rPr>
      <w:color w:val="0000FF"/>
      <w:u w:val="single"/>
    </w:rPr>
  </w:style>
  <w:style w:type="paragraph" w:customStyle="1" w:styleId="cm">
    <w:name w:val="cím"/>
    <w:basedOn w:val="Norml"/>
    <w:next w:val="Norml"/>
    <w:rsid w:val="000F75FF"/>
    <w:pPr>
      <w:spacing w:before="0"/>
      <w:jc w:val="center"/>
    </w:pPr>
    <w:rPr>
      <w:rFonts w:ascii="Arial" w:hAnsi="Arial"/>
      <w:b/>
      <w:sz w:val="72"/>
      <w:szCs w:val="24"/>
      <w:lang w:eastAsia="hu-HU"/>
    </w:rPr>
  </w:style>
  <w:style w:type="paragraph" w:customStyle="1" w:styleId="BMElogo">
    <w:name w:val="BMElogo"/>
    <w:basedOn w:val="cm"/>
    <w:next w:val="Norml"/>
    <w:rsid w:val="000F75FF"/>
    <w:rPr>
      <w:rFonts w:ascii="H-Times New Roman" w:hAnsi="H-Times New Roman"/>
      <w:b w:val="0"/>
      <w:sz w:val="34"/>
    </w:rPr>
  </w:style>
  <w:style w:type="paragraph" w:styleId="TJ1">
    <w:name w:val="toc 1"/>
    <w:basedOn w:val="Norml"/>
    <w:next w:val="Norml"/>
    <w:autoRedefine/>
    <w:semiHidden/>
    <w:rsid w:val="000F75FF"/>
    <w:pPr>
      <w:spacing w:before="0"/>
      <w:jc w:val="both"/>
    </w:pPr>
    <w:rPr>
      <w:rFonts w:ascii="Arial" w:hAnsi="Arial"/>
      <w:szCs w:val="24"/>
      <w:lang w:eastAsia="hu-HU"/>
    </w:rPr>
  </w:style>
  <w:style w:type="paragraph" w:styleId="TJ2">
    <w:name w:val="toc 2"/>
    <w:basedOn w:val="Norml"/>
    <w:next w:val="Norml"/>
    <w:autoRedefine/>
    <w:semiHidden/>
    <w:rsid w:val="000F75FF"/>
    <w:pPr>
      <w:spacing w:before="0"/>
      <w:ind w:left="240"/>
      <w:jc w:val="both"/>
    </w:pPr>
    <w:rPr>
      <w:rFonts w:ascii="Arial" w:hAnsi="Arial"/>
      <w:szCs w:val="24"/>
      <w:lang w:eastAsia="hu-HU"/>
    </w:rPr>
  </w:style>
  <w:style w:type="character" w:customStyle="1" w:styleId="llbChar">
    <w:name w:val="Élőláb Char"/>
    <w:link w:val="llb"/>
    <w:rsid w:val="002A15AC"/>
    <w:rPr>
      <w:noProof/>
      <w:lang w:val="en-US" w:eastAsia="en-US"/>
    </w:rPr>
  </w:style>
  <w:style w:type="paragraph" w:styleId="Buborkszveg">
    <w:name w:val="Balloon Text"/>
    <w:basedOn w:val="Norml"/>
    <w:link w:val="BuborkszvegChar"/>
    <w:rsid w:val="00383710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83710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rsid w:val="006B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semiHidden/>
    <w:unhideWhenUsed/>
    <w:rsid w:val="0096202A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96202A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6202A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96202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96202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2_Kellekek\08_HK-fejlec\2012_uj_sablon_ezt_hasznald\hk%20fejl&#233;c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hk fejléc</Template>
  <TotalTime>8</TotalTime>
  <Pages>1</Pages>
  <Words>61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fax: 1/4665747</vt:lpstr>
    </vt:vector>
  </TitlesOfParts>
  <Company>BME ÉPK HK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fax: 1/4665747</dc:title>
  <dc:creator>Berecz Zsolt Gábor</dc:creator>
  <cp:lastModifiedBy>Szabó Dániel</cp:lastModifiedBy>
  <cp:revision>5</cp:revision>
  <cp:lastPrinted>2006-11-22T12:58:00Z</cp:lastPrinted>
  <dcterms:created xsi:type="dcterms:W3CDTF">2017-01-12T15:05:00Z</dcterms:created>
  <dcterms:modified xsi:type="dcterms:W3CDTF">2018-01-30T13:03:00Z</dcterms:modified>
</cp:coreProperties>
</file>