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77777777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Közösségi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4A4F9C0E" w:rsidR="006B77FF" w:rsidRPr="006B77FF" w:rsidRDefault="003230EE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>
        <w:rPr>
          <w:rFonts w:asciiTheme="minorHAnsi" w:hAnsiTheme="minorHAnsi" w:cs="Lucida Sans Unicode"/>
          <w:bCs/>
          <w:i/>
          <w:sz w:val="22"/>
          <w:szCs w:val="22"/>
        </w:rPr>
        <w:t>Farkas Péter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és Gazdaságtudományi Egyetem Építészmérnöki Kar Hallgatói Képviselet elnöke igazolom, hogy </w:t>
      </w:r>
      <w:r w:rsidR="006B77FF"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B158A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öntevékeny </w:t>
      </w:r>
      <w:proofErr w:type="gram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csoport(</w:t>
      </w:r>
      <w:proofErr w:type="gram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ok)</w:t>
      </w:r>
      <w:proofErr w:type="spell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ban</w:t>
      </w:r>
      <w:proofErr w:type="spell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végez szakmai, illetve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Kör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>elnök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8F26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923624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7CE2A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B0F08D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AD3DFF9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397A16" w14:textId="0CC65E93" w:rsidR="00F844AF" w:rsidRPr="006B77FF" w:rsidRDefault="009E22C8" w:rsidP="006B77FF">
      <w:pPr>
        <w:tabs>
          <w:tab w:val="left" w:leader="dot" w:pos="284"/>
          <w:tab w:val="left" w:leader="dot" w:pos="2977"/>
          <w:tab w:val="left" w:pos="4395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201</w:t>
      </w:r>
      <w:r w:rsidR="001B3DC8">
        <w:rPr>
          <w:rFonts w:asciiTheme="minorHAnsi" w:hAnsiTheme="minorHAnsi"/>
          <w:sz w:val="22"/>
          <w:szCs w:val="22"/>
          <w:highlight w:val="yellow"/>
        </w:rPr>
        <w:t>5</w:t>
      </w:r>
      <w:r w:rsidR="00A82102" w:rsidRPr="00853F12">
        <w:rPr>
          <w:rFonts w:asciiTheme="minorHAnsi" w:hAnsiTheme="minorHAnsi"/>
          <w:sz w:val="22"/>
          <w:szCs w:val="22"/>
          <w:highlight w:val="yellow"/>
        </w:rPr>
        <w:t>.</w:t>
      </w:r>
      <w:r w:rsidR="00853F12" w:rsidRPr="00853F12">
        <w:rPr>
          <w:rFonts w:asciiTheme="minorHAnsi" w:hAnsiTheme="minorHAnsi"/>
          <w:sz w:val="22"/>
          <w:szCs w:val="22"/>
          <w:highlight w:val="yellow"/>
        </w:rPr>
        <w:t>0</w:t>
      </w:r>
      <w:r w:rsidR="001B3DC8">
        <w:rPr>
          <w:rFonts w:asciiTheme="minorHAnsi" w:hAnsiTheme="minorHAnsi"/>
          <w:sz w:val="22"/>
          <w:szCs w:val="22"/>
          <w:highlight w:val="yellow"/>
        </w:rPr>
        <w:t>2</w:t>
      </w:r>
      <w:r w:rsidR="00853F12" w:rsidRPr="00853F12">
        <w:rPr>
          <w:rFonts w:asciiTheme="minorHAnsi" w:hAnsiTheme="minorHAnsi"/>
          <w:sz w:val="22"/>
          <w:szCs w:val="22"/>
          <w:highlight w:val="yellow"/>
        </w:rPr>
        <w:t>.1</w:t>
      </w:r>
      <w:r w:rsidR="001B3DC8">
        <w:rPr>
          <w:rFonts w:asciiTheme="minorHAnsi" w:hAnsiTheme="minorHAnsi"/>
          <w:sz w:val="22"/>
          <w:szCs w:val="22"/>
          <w:highlight w:val="yellow"/>
        </w:rPr>
        <w:t>16</w:t>
      </w:r>
      <w:bookmarkStart w:id="0" w:name="_GoBack"/>
      <w:bookmarkEnd w:id="0"/>
      <w:r w:rsidR="00853F12" w:rsidRPr="00853F12">
        <w:rPr>
          <w:rFonts w:asciiTheme="minorHAnsi" w:hAnsiTheme="minorHAnsi"/>
          <w:sz w:val="22"/>
          <w:szCs w:val="22"/>
          <w:highlight w:val="yellow"/>
        </w:rPr>
        <w:t>.</w:t>
      </w: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24144B81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53162C">
        <w:rPr>
          <w:rFonts w:asciiTheme="minorHAnsi" w:hAnsiTheme="minorHAnsi"/>
          <w:sz w:val="22"/>
          <w:szCs w:val="22"/>
        </w:rPr>
        <w:t>Farkas Péter</w:t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7EA1AE88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10183D29" w14:textId="7060202F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>BME ÉPK HK</w:t>
      </w:r>
    </w:p>
    <w:p w14:paraId="0CEF02B9" w14:textId="77777777" w:rsidR="00F844AF" w:rsidRPr="006B77FF" w:rsidRDefault="00F844AF" w:rsidP="00F844AF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sectPr w:rsidR="00F844AF" w:rsidRPr="006B77FF" w:rsidSect="00D8279B">
      <w:headerReference w:type="first" r:id="rId7"/>
      <w:footerReference w:type="first" r:id="rId8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D0171" w14:textId="77777777" w:rsidR="00E52096" w:rsidRDefault="00E52096">
      <w:r>
        <w:separator/>
      </w:r>
    </w:p>
  </w:endnote>
  <w:endnote w:type="continuationSeparator" w:id="0">
    <w:p w14:paraId="7AA9E3DB" w14:textId="77777777" w:rsidR="00E52096" w:rsidRDefault="00E5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81B8" w14:textId="77777777"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 wp14:anchorId="0E5A1594" wp14:editId="30FA8BAF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B897" w14:textId="77777777" w:rsidR="00E52096" w:rsidRDefault="00E52096">
      <w:r>
        <w:separator/>
      </w:r>
    </w:p>
  </w:footnote>
  <w:footnote w:type="continuationSeparator" w:id="0">
    <w:p w14:paraId="0E6E6463" w14:textId="77777777" w:rsidR="00E52096" w:rsidRDefault="00E5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675A5"/>
    <w:rsid w:val="001B3DC8"/>
    <w:rsid w:val="001F186D"/>
    <w:rsid w:val="00206E3B"/>
    <w:rsid w:val="002A15AC"/>
    <w:rsid w:val="003230EE"/>
    <w:rsid w:val="00383710"/>
    <w:rsid w:val="003E510B"/>
    <w:rsid w:val="00434A09"/>
    <w:rsid w:val="00466474"/>
    <w:rsid w:val="00515E82"/>
    <w:rsid w:val="0053162C"/>
    <w:rsid w:val="00572580"/>
    <w:rsid w:val="0062312D"/>
    <w:rsid w:val="00637383"/>
    <w:rsid w:val="006B0576"/>
    <w:rsid w:val="006B77FF"/>
    <w:rsid w:val="006E4C89"/>
    <w:rsid w:val="0075196B"/>
    <w:rsid w:val="007C6E27"/>
    <w:rsid w:val="00814F36"/>
    <w:rsid w:val="00853F12"/>
    <w:rsid w:val="008863CD"/>
    <w:rsid w:val="008A635A"/>
    <w:rsid w:val="009E22C8"/>
    <w:rsid w:val="00A82102"/>
    <w:rsid w:val="00B158A6"/>
    <w:rsid w:val="00B55A51"/>
    <w:rsid w:val="00C11FF1"/>
    <w:rsid w:val="00C24D8E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D9AEE7D8-90C8-4A69-8072-D23F1FD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HD</cp:lastModifiedBy>
  <cp:revision>5</cp:revision>
  <cp:lastPrinted>2006-11-22T12:58:00Z</cp:lastPrinted>
  <dcterms:created xsi:type="dcterms:W3CDTF">2014-03-11T18:05:00Z</dcterms:created>
  <dcterms:modified xsi:type="dcterms:W3CDTF">2015-02-11T00:55:00Z</dcterms:modified>
</cp:coreProperties>
</file>