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F8" w:rsidRPr="001675A5" w:rsidRDefault="00383710" w:rsidP="001675A5">
      <w:pPr>
        <w:tabs>
          <w:tab w:val="center" w:pos="7380"/>
        </w:tabs>
        <w:jc w:val="center"/>
        <w:rPr>
          <w:rFonts w:ascii="Huni_Quorum Medium BT" w:hAnsi="Huni_Quorum Medium BT"/>
        </w:rPr>
      </w:pPr>
      <w:r>
        <w:rPr>
          <w:rFonts w:ascii="Huni_Quorum Medium BT" w:hAnsi="Huni_Quorum Medium BT"/>
        </w:rPr>
        <w:t>Közösségi tevékenység</w:t>
      </w:r>
      <w:r w:rsidR="001675A5" w:rsidRPr="001675A5">
        <w:rPr>
          <w:rFonts w:ascii="Huni_Quorum Medium BT" w:hAnsi="Huni_Quorum Medium BT"/>
        </w:rPr>
        <w:t xml:space="preserve"> igazolás</w:t>
      </w:r>
      <w:r>
        <w:rPr>
          <w:rFonts w:ascii="Huni_Quorum Medium BT" w:hAnsi="Huni_Quorum Medium BT"/>
        </w:rPr>
        <w:t>a</w:t>
      </w:r>
      <w:r w:rsidR="001675A5" w:rsidRPr="001675A5">
        <w:rPr>
          <w:rFonts w:ascii="Huni_Quorum Medium BT" w:hAnsi="Huni_Quorum Medium BT"/>
        </w:rPr>
        <w:t xml:space="preserve"> ERASMUS pályázathoz</w:t>
      </w:r>
    </w:p>
    <w:p w:rsidR="001675A5" w:rsidRDefault="001675A5" w:rsidP="00EC39F8">
      <w:pPr>
        <w:tabs>
          <w:tab w:val="center" w:pos="7380"/>
        </w:tabs>
      </w:pPr>
    </w:p>
    <w:p w:rsidR="001675A5" w:rsidRDefault="001675A5" w:rsidP="00F844AF">
      <w:pPr>
        <w:tabs>
          <w:tab w:val="center" w:pos="7380"/>
        </w:tabs>
        <w:jc w:val="both"/>
        <w:rPr>
          <w:rFonts w:ascii="Huni_Quorum Medium BT" w:hAnsi="Huni_Quorum Medium BT"/>
        </w:rPr>
      </w:pPr>
      <w:r w:rsidRPr="001675A5">
        <w:rPr>
          <w:rFonts w:ascii="Huni_Quorum Medium BT" w:hAnsi="Huni_Quorum Medium BT"/>
        </w:rPr>
        <w:t>Az alábbi öntevékeny körökben folytatott tevékenységemet</w:t>
      </w:r>
      <w:r w:rsidR="00383710">
        <w:rPr>
          <w:rFonts w:ascii="Huni_Quorum Medium BT" w:hAnsi="Huni_Quorum Medium BT"/>
        </w:rPr>
        <w:t>, közéleti tevékenységemet</w:t>
      </w:r>
      <w:r w:rsidRPr="001675A5">
        <w:rPr>
          <w:rFonts w:ascii="Huni_Quorum Medium BT" w:hAnsi="Huni_Quorum Medium BT"/>
        </w:rPr>
        <w:t xml:space="preserve"> kérem beszámítani a pályázatomhoz:</w:t>
      </w:r>
    </w:p>
    <w:p w:rsidR="001675A5" w:rsidRDefault="001675A5" w:rsidP="00EC39F8">
      <w:pPr>
        <w:tabs>
          <w:tab w:val="center" w:pos="7380"/>
        </w:tabs>
        <w:rPr>
          <w:rFonts w:ascii="Huni_Quorum Medium BT" w:hAnsi="Huni_Quorum Medium BT"/>
        </w:rPr>
      </w:pPr>
    </w:p>
    <w:p w:rsidR="001675A5" w:rsidRPr="00F844AF" w:rsidRDefault="001675A5" w:rsidP="001675A5">
      <w:pPr>
        <w:tabs>
          <w:tab w:val="left" w:pos="426"/>
          <w:tab w:val="left" w:pos="2835"/>
          <w:tab w:val="left" w:pos="6804"/>
          <w:tab w:val="center" w:pos="7380"/>
        </w:tabs>
        <w:rPr>
          <w:rFonts w:ascii="Huni_Quorum Medium BT" w:hAnsi="Huni_Quorum Medium BT"/>
          <w:i/>
        </w:rPr>
      </w:pPr>
      <w:r>
        <w:rPr>
          <w:rFonts w:ascii="Huni_Quorum Medium BT" w:hAnsi="Huni_Quorum Medium BT"/>
        </w:rPr>
        <w:tab/>
      </w:r>
      <w:r w:rsidRPr="00F844AF">
        <w:rPr>
          <w:rFonts w:ascii="Huni_Quorum Medium BT" w:hAnsi="Huni_Quorum Medium BT"/>
          <w:i/>
        </w:rPr>
        <w:t>Goblein Kör</w:t>
      </w:r>
      <w:r w:rsidRPr="00F844AF">
        <w:rPr>
          <w:rFonts w:ascii="Huni_Quorum Medium BT" w:hAnsi="Huni_Quorum Medium BT"/>
          <w:i/>
        </w:rPr>
        <w:tab/>
        <w:t>1996/97. tavasz- 2002/2003 ősz</w:t>
      </w:r>
      <w:r w:rsidRPr="00F844AF">
        <w:rPr>
          <w:rFonts w:ascii="Huni_Quorum Medium BT" w:hAnsi="Huni_Quorum Medium BT"/>
          <w:i/>
        </w:rPr>
        <w:tab/>
        <w:t>gazdasági felelős</w:t>
      </w:r>
    </w:p>
    <w:p w:rsidR="001675A5" w:rsidRDefault="001675A5" w:rsidP="001675A5">
      <w:pPr>
        <w:tabs>
          <w:tab w:val="left" w:pos="426"/>
          <w:tab w:val="left" w:pos="2835"/>
          <w:tab w:val="left" w:pos="6804"/>
          <w:tab w:val="center" w:pos="7380"/>
        </w:tabs>
        <w:rPr>
          <w:rFonts w:ascii="Huni_Quorum Medium BT" w:hAnsi="Huni_Quorum Medium BT"/>
          <w:i/>
        </w:rPr>
      </w:pPr>
      <w:r w:rsidRPr="00F844AF">
        <w:rPr>
          <w:rFonts w:ascii="Huni_Quorum Medium BT" w:hAnsi="Huni_Quorum Medium BT"/>
          <w:i/>
        </w:rPr>
        <w:tab/>
      </w:r>
      <w:r w:rsidR="00F844AF">
        <w:rPr>
          <w:rFonts w:ascii="Huni_Quorum Medium BT" w:hAnsi="Huni_Quorum Medium BT"/>
          <w:i/>
        </w:rPr>
        <w:t xml:space="preserve">Űrállomás tervező </w:t>
      </w:r>
      <w:r w:rsidR="00F844AF" w:rsidRPr="00F844AF">
        <w:rPr>
          <w:rFonts w:ascii="Huni_Quorum Medium BT" w:hAnsi="Huni_Quorum Medium BT"/>
          <w:i/>
        </w:rPr>
        <w:t>kör</w:t>
      </w:r>
      <w:r w:rsidR="00F844AF" w:rsidRPr="00F844AF">
        <w:rPr>
          <w:rFonts w:ascii="Huni_Quorum Medium BT" w:hAnsi="Huni_Quorum Medium BT"/>
          <w:i/>
        </w:rPr>
        <w:tab/>
        <w:t>2020/21 ősz- 2021/22 ősz</w:t>
      </w:r>
      <w:r w:rsidR="00F844AF" w:rsidRPr="00F844AF">
        <w:rPr>
          <w:rFonts w:ascii="Huni_Quorum Medium BT" w:hAnsi="Huni_Quorum Medium BT"/>
          <w:i/>
        </w:rPr>
        <w:tab/>
        <w:t>tag</w:t>
      </w:r>
    </w:p>
    <w:p w:rsidR="00A82102" w:rsidRDefault="00A82102" w:rsidP="001675A5">
      <w:pPr>
        <w:tabs>
          <w:tab w:val="left" w:pos="426"/>
          <w:tab w:val="left" w:pos="2835"/>
          <w:tab w:val="left" w:pos="6804"/>
          <w:tab w:val="center" w:pos="7380"/>
        </w:tabs>
        <w:rPr>
          <w:rFonts w:ascii="Huni_Quorum Medium BT" w:hAnsi="Huni_Quorum Medium BT"/>
          <w:i/>
        </w:rPr>
      </w:pPr>
      <w:r>
        <w:rPr>
          <w:rFonts w:ascii="Huni_Quorum Medium BT" w:hAnsi="Huni_Quorum Medium BT"/>
          <w:i/>
        </w:rPr>
        <w:tab/>
      </w:r>
      <w:r w:rsidR="00383710">
        <w:rPr>
          <w:rFonts w:ascii="Huni_Quorum Medium BT" w:hAnsi="Huni_Quorum Medium BT"/>
          <w:i/>
        </w:rPr>
        <w:t>Gólyabál-szervező</w:t>
      </w:r>
      <w:r w:rsidR="00383710">
        <w:rPr>
          <w:rFonts w:ascii="Huni_Quorum Medium BT" w:hAnsi="Huni_Quorum Medium BT"/>
          <w:i/>
        </w:rPr>
        <w:tab/>
        <w:t>2011 ősz</w:t>
      </w:r>
      <w:r w:rsidR="00383710">
        <w:rPr>
          <w:rFonts w:ascii="Huni_Quorum Medium BT" w:hAnsi="Huni_Quorum Medium BT"/>
          <w:i/>
        </w:rPr>
        <w:tab/>
        <w:t>plakáttervező</w:t>
      </w:r>
    </w:p>
    <w:p w:rsidR="00A82102" w:rsidRDefault="00A82102" w:rsidP="001675A5">
      <w:pPr>
        <w:tabs>
          <w:tab w:val="left" w:pos="426"/>
          <w:tab w:val="left" w:pos="2835"/>
          <w:tab w:val="left" w:pos="6804"/>
          <w:tab w:val="center" w:pos="7380"/>
        </w:tabs>
        <w:rPr>
          <w:rFonts w:ascii="Huni_Quorum Medium BT" w:hAnsi="Huni_Quorum Medium BT"/>
          <w:i/>
        </w:rPr>
      </w:pPr>
      <w:r>
        <w:rPr>
          <w:rFonts w:ascii="Huni_Quorum Medium BT" w:hAnsi="Huni_Quorum Medium BT"/>
          <w:i/>
        </w:rPr>
        <w:tab/>
        <w:t>…..</w:t>
      </w:r>
    </w:p>
    <w:p w:rsidR="001675A5" w:rsidRDefault="001675A5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Huni_Quorum Medium BT" w:hAnsi="Huni_Quorum Medium BT"/>
        </w:rPr>
      </w:pPr>
      <w:r>
        <w:rPr>
          <w:rFonts w:ascii="Huni_Quorum Medium BT" w:hAnsi="Huni_Quorum Medium BT"/>
        </w:rPr>
        <w:tab/>
      </w:r>
    </w:p>
    <w:p w:rsidR="00F844A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Huni_Quorum Medium BT" w:hAnsi="Huni_Quorum Medium BT"/>
        </w:rPr>
      </w:pPr>
    </w:p>
    <w:p w:rsidR="00F844A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Huni_Quorum Medium BT" w:hAnsi="Huni_Quorum Medium BT"/>
        </w:rPr>
      </w:pPr>
    </w:p>
    <w:p w:rsidR="00F844A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Huni_Quorum Medium BT" w:hAnsi="Huni_Quorum Medium BT"/>
        </w:rPr>
      </w:pPr>
    </w:p>
    <w:p w:rsidR="00F844A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Huni_Quorum Medium BT" w:hAnsi="Huni_Quorum Medium BT"/>
        </w:rPr>
      </w:pPr>
    </w:p>
    <w:p w:rsidR="00F844A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Huni_Quorum Medium BT" w:hAnsi="Huni_Quorum Medium BT"/>
        </w:rPr>
      </w:pPr>
    </w:p>
    <w:p w:rsidR="00F844A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Huni_Quorum Medium BT" w:hAnsi="Huni_Quorum Medium BT"/>
        </w:rPr>
      </w:pPr>
    </w:p>
    <w:p w:rsidR="00F844A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Huni_Quorum Medium BT" w:hAnsi="Huni_Quorum Medium BT"/>
        </w:rPr>
      </w:pPr>
    </w:p>
    <w:p w:rsidR="00F844A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Huni_Quorum Medium BT" w:hAnsi="Huni_Quorum Medium BT"/>
        </w:rPr>
      </w:pPr>
    </w:p>
    <w:p w:rsidR="00F844A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Huni_Quorum Medium BT" w:hAnsi="Huni_Quorum Medium BT"/>
        </w:rPr>
      </w:pPr>
    </w:p>
    <w:p w:rsidR="00F844A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Huni_Quorum Medium BT" w:hAnsi="Huni_Quorum Medium BT"/>
        </w:rPr>
      </w:pPr>
    </w:p>
    <w:p w:rsidR="00F844A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Huni_Quorum Medium BT" w:hAnsi="Huni_Quorum Medium BT"/>
        </w:rPr>
      </w:pPr>
    </w:p>
    <w:p w:rsidR="00F844A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Huni_Quorum Medium BT" w:hAnsi="Huni_Quorum Medium BT"/>
        </w:rPr>
      </w:pPr>
    </w:p>
    <w:p w:rsidR="00F844A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Huni_Quorum Medium BT" w:hAnsi="Huni_Quorum Medium BT"/>
        </w:rPr>
      </w:pPr>
    </w:p>
    <w:p w:rsidR="00F844AF" w:rsidRDefault="009E22C8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Huni_Quorum Medium BT" w:hAnsi="Huni_Quorum Medium BT"/>
        </w:rPr>
      </w:pPr>
      <w:r>
        <w:rPr>
          <w:rFonts w:ascii="Huni_Quorum Medium BT" w:hAnsi="Huni_Quorum Medium BT"/>
        </w:rPr>
        <w:t xml:space="preserve">Budapest, </w:t>
      </w:r>
      <w:bookmarkStart w:id="0" w:name="_GoBack"/>
      <w:bookmarkEnd w:id="0"/>
      <w:r w:rsidR="00A82102">
        <w:rPr>
          <w:rFonts w:ascii="Huni_Quorum Medium BT" w:hAnsi="Huni_Quorum Medium BT"/>
        </w:rPr>
        <w:t>2013. február. 14.</w:t>
      </w:r>
    </w:p>
    <w:p w:rsidR="00F844A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Huni_Quorum Medium BT" w:hAnsi="Huni_Quorum Medium BT"/>
        </w:rPr>
      </w:pPr>
    </w:p>
    <w:p w:rsidR="00F844A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Huni_Quorum Medium BT" w:hAnsi="Huni_Quorum Medium BT"/>
        </w:rPr>
      </w:pPr>
    </w:p>
    <w:p w:rsidR="00F844AF" w:rsidRDefault="00F844AF" w:rsidP="00F844AF">
      <w:pPr>
        <w:tabs>
          <w:tab w:val="left" w:pos="284"/>
          <w:tab w:val="left" w:pos="2977"/>
          <w:tab w:val="left" w:pos="6804"/>
          <w:tab w:val="center" w:pos="7655"/>
        </w:tabs>
        <w:rPr>
          <w:rFonts w:ascii="Huni_Quorum Medium BT" w:hAnsi="Huni_Quorum Medium BT"/>
        </w:rPr>
      </w:pPr>
      <w:r>
        <w:rPr>
          <w:rFonts w:ascii="Huni_Quorum Medium BT" w:hAnsi="Huni_Quorum Medium BT"/>
        </w:rPr>
        <w:tab/>
      </w:r>
      <w:r>
        <w:rPr>
          <w:rFonts w:ascii="Huni_Quorum Medium BT" w:hAnsi="Huni_Quorum Medium BT"/>
        </w:rPr>
        <w:tab/>
      </w:r>
      <w:r>
        <w:rPr>
          <w:rFonts w:ascii="Huni_Quorum Medium BT" w:hAnsi="Huni_Quorum Medium BT"/>
        </w:rPr>
        <w:tab/>
      </w:r>
      <w:r>
        <w:rPr>
          <w:rFonts w:ascii="Huni_Quorum Medium BT" w:hAnsi="Huni_Quorum Medium BT"/>
        </w:rPr>
        <w:tab/>
      </w:r>
      <w:r w:rsidRPr="00F844AF">
        <w:rPr>
          <w:rFonts w:ascii="Huni_Quorum Medium BT" w:hAnsi="Huni_Quorum Medium BT"/>
        </w:rPr>
        <w:t>Berecz Zsolt Gábor</w:t>
      </w:r>
      <w:r>
        <w:rPr>
          <w:rFonts w:ascii="Huni_Quorum Medium BT" w:hAnsi="Huni_Quorum Medium BT"/>
        </w:rPr>
        <w:tab/>
      </w:r>
    </w:p>
    <w:p w:rsidR="00F844AF" w:rsidRDefault="00F844AF" w:rsidP="00F844AF">
      <w:pPr>
        <w:tabs>
          <w:tab w:val="left" w:pos="284"/>
          <w:tab w:val="left" w:pos="2977"/>
          <w:tab w:val="left" w:pos="6804"/>
          <w:tab w:val="center" w:pos="7797"/>
        </w:tabs>
        <w:rPr>
          <w:rFonts w:ascii="Huni_Quorum Medium BT" w:hAnsi="Huni_Quorum Medium BT"/>
        </w:rPr>
      </w:pPr>
      <w:r>
        <w:rPr>
          <w:rFonts w:ascii="Huni_Quorum Medium BT" w:hAnsi="Huni_Quorum Medium BT"/>
        </w:rPr>
        <w:tab/>
      </w:r>
      <w:r>
        <w:rPr>
          <w:rFonts w:ascii="Huni_Quorum Medium BT" w:hAnsi="Huni_Quorum Medium BT"/>
        </w:rPr>
        <w:tab/>
      </w:r>
      <w:r>
        <w:rPr>
          <w:rFonts w:ascii="Huni_Quorum Medium BT" w:hAnsi="Huni_Quorum Medium BT"/>
        </w:rPr>
        <w:tab/>
      </w:r>
      <w:r>
        <w:rPr>
          <w:rFonts w:ascii="Huni_Quorum Medium BT" w:hAnsi="Huni_Quorum Medium BT"/>
        </w:rPr>
        <w:tab/>
      </w:r>
      <w:proofErr w:type="gramStart"/>
      <w:r>
        <w:rPr>
          <w:rFonts w:ascii="Huni_Quorum Medium BT" w:hAnsi="Huni_Quorum Medium BT"/>
        </w:rPr>
        <w:t>elnök</w:t>
      </w:r>
      <w:proofErr w:type="gramEnd"/>
    </w:p>
    <w:p w:rsidR="00F844AF" w:rsidRDefault="00F844AF" w:rsidP="00F844AF">
      <w:pPr>
        <w:tabs>
          <w:tab w:val="left" w:pos="284"/>
          <w:tab w:val="left" w:pos="2977"/>
          <w:tab w:val="left" w:pos="7230"/>
          <w:tab w:val="center" w:pos="7380"/>
        </w:tabs>
        <w:rPr>
          <w:rFonts w:ascii="Huni_Quorum Medium BT" w:hAnsi="Huni_Quorum Medium BT"/>
        </w:rPr>
      </w:pPr>
      <w:r>
        <w:rPr>
          <w:rFonts w:ascii="Huni_Quorum Medium BT" w:hAnsi="Huni_Quorum Medium BT"/>
        </w:rPr>
        <w:tab/>
      </w:r>
      <w:r>
        <w:rPr>
          <w:rFonts w:ascii="Huni_Quorum Medium BT" w:hAnsi="Huni_Quorum Medium BT"/>
        </w:rPr>
        <w:tab/>
      </w:r>
      <w:r>
        <w:rPr>
          <w:rFonts w:ascii="Huni_Quorum Medium BT" w:hAnsi="Huni_Quorum Medium BT"/>
        </w:rPr>
        <w:tab/>
      </w:r>
      <w:r>
        <w:rPr>
          <w:rFonts w:ascii="Huni_Quorum Medium BT" w:hAnsi="Huni_Quorum Medium BT"/>
        </w:rPr>
        <w:tab/>
        <w:t>BME ÉPK HK</w:t>
      </w:r>
    </w:p>
    <w:p w:rsidR="00F844AF" w:rsidRPr="001675A5" w:rsidRDefault="00F844AF" w:rsidP="00F844AF">
      <w:pPr>
        <w:tabs>
          <w:tab w:val="left" w:pos="284"/>
          <w:tab w:val="left" w:pos="2977"/>
          <w:tab w:val="left" w:pos="6804"/>
          <w:tab w:val="center" w:pos="7380"/>
        </w:tabs>
        <w:rPr>
          <w:rFonts w:ascii="Huni_Quorum Medium BT" w:hAnsi="Huni_Quorum Medium BT"/>
        </w:rPr>
      </w:pPr>
    </w:p>
    <w:sectPr w:rsidR="00F844AF" w:rsidRPr="001675A5" w:rsidSect="00D8279B">
      <w:headerReference w:type="first" r:id="rId8"/>
      <w:footerReference w:type="first" r:id="rId9"/>
      <w:pgSz w:w="11906" w:h="16838" w:code="9"/>
      <w:pgMar w:top="1531" w:right="1134" w:bottom="153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0B" w:rsidRDefault="003E510B">
      <w:r>
        <w:separator/>
      </w:r>
    </w:p>
  </w:endnote>
  <w:endnote w:type="continuationSeparator" w:id="0">
    <w:p w:rsidR="003E510B" w:rsidRDefault="003E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AC" w:rsidRPr="004D70A5" w:rsidRDefault="00A82102" w:rsidP="006B0576">
    <w:pPr>
      <w:pStyle w:val="llb"/>
      <w:jc w:val="center"/>
      <w:rPr>
        <w:lang w:val="hu-HU"/>
      </w:rPr>
    </w:pPr>
    <w:r>
      <w:rPr>
        <w:lang w:val="hu-HU" w:eastAsia="hu-HU"/>
      </w:rPr>
      <w:drawing>
        <wp:inline distT="0" distB="0" distL="0" distR="0">
          <wp:extent cx="6115050" cy="457200"/>
          <wp:effectExtent l="0" t="0" r="0" b="0"/>
          <wp:docPr id="2" name="Kép 2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0B" w:rsidRDefault="003E510B">
      <w:r>
        <w:separator/>
      </w:r>
    </w:p>
  </w:footnote>
  <w:footnote w:type="continuationSeparator" w:id="0">
    <w:p w:rsidR="003E510B" w:rsidRDefault="003E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11" w:rsidRDefault="00A8210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D0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5"/>
    <w:rsid w:val="00051416"/>
    <w:rsid w:val="000F75FF"/>
    <w:rsid w:val="001675A5"/>
    <w:rsid w:val="00206E3B"/>
    <w:rsid w:val="002A15AC"/>
    <w:rsid w:val="00383710"/>
    <w:rsid w:val="003E510B"/>
    <w:rsid w:val="00434A09"/>
    <w:rsid w:val="00466474"/>
    <w:rsid w:val="00515E82"/>
    <w:rsid w:val="00572580"/>
    <w:rsid w:val="0062312D"/>
    <w:rsid w:val="00637383"/>
    <w:rsid w:val="006B0576"/>
    <w:rsid w:val="006E4C89"/>
    <w:rsid w:val="0075196B"/>
    <w:rsid w:val="007C6E27"/>
    <w:rsid w:val="00814F36"/>
    <w:rsid w:val="008863CD"/>
    <w:rsid w:val="008A635A"/>
    <w:rsid w:val="009E22C8"/>
    <w:rsid w:val="00A82102"/>
    <w:rsid w:val="00B55A51"/>
    <w:rsid w:val="00C24D8E"/>
    <w:rsid w:val="00D44D11"/>
    <w:rsid w:val="00D8279B"/>
    <w:rsid w:val="00DA7FB2"/>
    <w:rsid w:val="00DE000B"/>
    <w:rsid w:val="00E95739"/>
    <w:rsid w:val="00EC39F8"/>
    <w:rsid w:val="00F174EC"/>
    <w:rsid w:val="00F514D3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_Kellekek\08_HK-fejlec\2012_uj_sablon_ezt_hasznald\hk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 fejléc.dot</Template>
  <TotalTime>35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fax: 1/4665747</vt:lpstr>
    </vt:vector>
  </TitlesOfParts>
  <Company>BME ÉPK HK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fax: 1/4665747</dc:title>
  <dc:creator>Berecz Zsolt Gábor</dc:creator>
  <cp:lastModifiedBy>Berecz Zsolt Gábor</cp:lastModifiedBy>
  <cp:revision>3</cp:revision>
  <cp:lastPrinted>2006-11-22T12:58:00Z</cp:lastPrinted>
  <dcterms:created xsi:type="dcterms:W3CDTF">2013-02-11T11:05:00Z</dcterms:created>
  <dcterms:modified xsi:type="dcterms:W3CDTF">2013-02-11T12:13:00Z</dcterms:modified>
</cp:coreProperties>
</file>